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ED" w:rsidRDefault="002541ED" w:rsidP="002B3B57">
      <w:pPr>
        <w:ind w:right="3840"/>
        <w:jc w:val="center"/>
      </w:pPr>
      <w:r>
        <w:t xml:space="preserve">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filled="t">
            <v:fill color2="black"/>
            <v:imagedata r:id="rId5" o:title=""/>
          </v:shape>
        </w:pict>
      </w:r>
    </w:p>
    <w:p w:rsidR="002541ED" w:rsidRDefault="002541ED" w:rsidP="002B3B57">
      <w:pPr>
        <w:ind w:right="3840"/>
        <w:jc w:val="center"/>
      </w:pPr>
    </w:p>
    <w:p w:rsidR="002541ED" w:rsidRPr="002B3B57" w:rsidRDefault="002541ED" w:rsidP="002B3B57">
      <w:pPr>
        <w:ind w:firstLine="180"/>
        <w:jc w:val="center"/>
        <w:rPr>
          <w:b/>
          <w:sz w:val="32"/>
          <w:szCs w:val="32"/>
        </w:rPr>
      </w:pPr>
      <w:r w:rsidRPr="002B3B57">
        <w:rPr>
          <w:b/>
          <w:bCs/>
          <w:sz w:val="28"/>
          <w:szCs w:val="28"/>
        </w:rPr>
        <w:t>ДЕРЖАВНЕ АГЕНТСТВО ЛІСОВИХ РЕСУРСІВ</w:t>
      </w:r>
      <w:r w:rsidRPr="002B3B57">
        <w:rPr>
          <w:b/>
          <w:bCs/>
          <w:sz w:val="32"/>
          <w:szCs w:val="32"/>
        </w:rPr>
        <w:t xml:space="preserve"> </w:t>
      </w:r>
      <w:r w:rsidRPr="002B3B57">
        <w:rPr>
          <w:b/>
          <w:bCs/>
          <w:sz w:val="28"/>
          <w:szCs w:val="28"/>
        </w:rPr>
        <w:t>УКРАЇНИ</w:t>
      </w:r>
      <w:r>
        <w:rPr>
          <w:b/>
          <w:bCs/>
          <w:sz w:val="32"/>
          <w:szCs w:val="32"/>
        </w:rPr>
        <w:t xml:space="preserve">  </w:t>
      </w:r>
    </w:p>
    <w:p w:rsidR="002541ED" w:rsidRPr="002B3B57" w:rsidRDefault="002541ED" w:rsidP="002B3B57">
      <w:pPr>
        <w:pStyle w:val="Heading5"/>
        <w:keepNext/>
        <w:numPr>
          <w:ilvl w:val="4"/>
          <w:numId w:val="8"/>
        </w:numPr>
        <w:suppressAutoHyphens/>
        <w:spacing w:before="0" w:after="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2B3B57">
        <w:rPr>
          <w:b w:val="0"/>
          <w:bCs w:val="0"/>
          <w:i w:val="0"/>
          <w:sz w:val="28"/>
          <w:szCs w:val="28"/>
        </w:rPr>
        <w:t>Чернігівське обласне управління лісового та мисливського господарства</w:t>
      </w:r>
    </w:p>
    <w:p w:rsidR="002541ED" w:rsidRPr="002B3B57" w:rsidRDefault="002541ED" w:rsidP="002B3B57">
      <w:pPr>
        <w:pStyle w:val="Heading5"/>
        <w:keepNext/>
        <w:numPr>
          <w:ilvl w:val="4"/>
          <w:numId w:val="8"/>
        </w:numPr>
        <w:suppressAutoHyphens/>
        <w:spacing w:before="0" w:after="0"/>
        <w:rPr>
          <w:b w:val="0"/>
          <w:i w:val="0"/>
          <w:szCs w:val="28"/>
        </w:rPr>
      </w:pPr>
      <w:r w:rsidRPr="002B3B57">
        <w:rPr>
          <w:b w:val="0"/>
          <w:bCs w:val="0"/>
          <w:i w:val="0"/>
          <w:sz w:val="28"/>
          <w:szCs w:val="28"/>
        </w:rPr>
        <w:t xml:space="preserve">      Державне підприємство “ Новгород-Сіверське лісове господарство “</w:t>
      </w:r>
    </w:p>
    <w:p w:rsidR="002541ED" w:rsidRPr="002B3B57" w:rsidRDefault="002541ED" w:rsidP="002B3B57">
      <w:pPr>
        <w:jc w:val="center"/>
      </w:pPr>
      <w:r w:rsidRPr="002B3B57">
        <w:rPr>
          <w:bCs/>
          <w:szCs w:val="28"/>
        </w:rPr>
        <w:t xml:space="preserve"> </w:t>
      </w:r>
      <w:r w:rsidRPr="002B3B57">
        <w:rPr>
          <w:sz w:val="20"/>
          <w:szCs w:val="20"/>
        </w:rPr>
        <w:t xml:space="preserve">вул. Губернська, 15а ,м. Новгород-Сіверський, Чернігівської області, 16000  тел/факс (04658 ) 2-13-70                                                     Код ЄДРПОУ 00993538    </w:t>
      </w:r>
      <w:hyperlink r:id="rId6" w:history="1">
        <w:r w:rsidRPr="002B3B57">
          <w:rPr>
            <w:rStyle w:val="Hyperlink"/>
          </w:rPr>
          <w:t>glx@cg.ukrtel.net</w:t>
        </w:r>
      </w:hyperlink>
      <w:r w:rsidRPr="002B3B57">
        <w:rPr>
          <w:rStyle w:val="Hyperlink"/>
          <w:sz w:val="20"/>
          <w:szCs w:val="20"/>
        </w:rPr>
        <w:t xml:space="preserve">     </w:t>
      </w:r>
    </w:p>
    <w:p w:rsidR="002541ED" w:rsidRDefault="002541ED" w:rsidP="002B3B57">
      <w:pPr>
        <w:jc w:val="center"/>
      </w:pPr>
    </w:p>
    <w:p w:rsidR="002541ED" w:rsidRPr="002B3B57" w:rsidRDefault="002541ED" w:rsidP="00BB3802"/>
    <w:tbl>
      <w:tblPr>
        <w:tblW w:w="89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98"/>
        <w:gridCol w:w="340"/>
        <w:gridCol w:w="1474"/>
        <w:gridCol w:w="1250"/>
        <w:gridCol w:w="737"/>
        <w:gridCol w:w="1247"/>
        <w:gridCol w:w="444"/>
        <w:gridCol w:w="1591"/>
      </w:tblGrid>
      <w:tr w:rsidR="002541ED" w:rsidRPr="006037B5" w:rsidTr="00586F2A">
        <w:trPr>
          <w:trHeight w:hRule="exact" w:val="44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ED" w:rsidRPr="00406287" w:rsidRDefault="002541ED" w:rsidP="00AF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340" w:type="dxa"/>
            <w:vAlign w:val="bottom"/>
          </w:tcPr>
          <w:p w:rsidR="002541ED" w:rsidRPr="00FA138A" w:rsidRDefault="002541ED" w:rsidP="00586F2A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BB14F1">
              <w:rPr>
                <w:sz w:val="28"/>
                <w:szCs w:val="28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ED" w:rsidRPr="00AF1AB3" w:rsidRDefault="002541ED" w:rsidP="0058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50" w:type="dxa"/>
            <w:vAlign w:val="bottom"/>
          </w:tcPr>
          <w:p w:rsidR="002541ED" w:rsidRPr="00BB14F1" w:rsidRDefault="002541ED" w:rsidP="00586F2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2541ED" w:rsidRPr="00BB14F1" w:rsidRDefault="002541ED" w:rsidP="00586F2A">
            <w:pPr>
              <w:jc w:val="center"/>
              <w:rPr>
                <w:sz w:val="28"/>
                <w:szCs w:val="28"/>
              </w:rPr>
            </w:pPr>
            <w:r w:rsidRPr="00BB14F1">
              <w:rPr>
                <w:sz w:val="28"/>
                <w:szCs w:val="28"/>
              </w:rPr>
              <w:t>На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ED" w:rsidRPr="00193425" w:rsidRDefault="002541ED" w:rsidP="0058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03/120</w:t>
            </w:r>
          </w:p>
        </w:tc>
        <w:tc>
          <w:tcPr>
            <w:tcW w:w="444" w:type="dxa"/>
            <w:vAlign w:val="bottom"/>
          </w:tcPr>
          <w:p w:rsidR="002541ED" w:rsidRPr="00BB14F1" w:rsidRDefault="002541ED" w:rsidP="00586F2A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ED" w:rsidRPr="00193425" w:rsidRDefault="002541ED" w:rsidP="0058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05.01.2021р</w:t>
            </w:r>
          </w:p>
        </w:tc>
      </w:tr>
    </w:tbl>
    <w:p w:rsidR="002541ED" w:rsidRDefault="002541ED" w:rsidP="00BB3802"/>
    <w:p w:rsidR="002541ED" w:rsidRDefault="002541ED" w:rsidP="00BB3802">
      <w:pPr>
        <w:pStyle w:val="BodyText"/>
        <w:rPr>
          <w:i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5pt;margin-top:.85pt;width:252pt;height:64.25pt;z-index:251658240" stroked="f">
            <v:textbox style="mso-next-textbox:#_x0000_s1026">
              <w:txbxContent>
                <w:p w:rsidR="002541ED" w:rsidRPr="00DA1C27" w:rsidRDefault="002541ED" w:rsidP="007860C4">
                  <w:pPr>
                    <w:rPr>
                      <w:sz w:val="28"/>
                      <w:szCs w:val="28"/>
                    </w:rPr>
                  </w:pPr>
                  <w:r w:rsidRPr="00DA1C27">
                    <w:rPr>
                      <w:szCs w:val="28"/>
                    </w:rPr>
                    <w:t>Чернігівське обласне</w:t>
                  </w:r>
                </w:p>
                <w:p w:rsidR="002541ED" w:rsidRPr="00DA1C27" w:rsidRDefault="002541ED" w:rsidP="007860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1C27">
                    <w:rPr>
                      <w:sz w:val="28"/>
                      <w:szCs w:val="28"/>
                    </w:rPr>
                    <w:t>управління лісового</w:t>
                  </w:r>
                </w:p>
                <w:p w:rsidR="002541ED" w:rsidRPr="00DA1C27" w:rsidRDefault="002541ED" w:rsidP="007860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1C27">
                    <w:rPr>
                      <w:sz w:val="28"/>
                      <w:szCs w:val="28"/>
                    </w:rPr>
                    <w:t>та мисливського господарства</w:t>
                  </w:r>
                </w:p>
                <w:p w:rsidR="002541ED" w:rsidRPr="009A5730" w:rsidRDefault="002541ED" w:rsidP="007860C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41ED" w:rsidRDefault="002541ED" w:rsidP="002109CE">
      <w:pPr>
        <w:rPr>
          <w:color w:val="000000"/>
        </w:rPr>
      </w:pPr>
      <w:r>
        <w:rPr>
          <w:color w:val="000000"/>
        </w:rPr>
        <w:t xml:space="preserve">           </w:t>
      </w:r>
    </w:p>
    <w:p w:rsidR="002541ED" w:rsidRDefault="002541ED" w:rsidP="007860C4">
      <w:pPr>
        <w:ind w:firstLine="567"/>
        <w:rPr>
          <w:color w:val="000000"/>
        </w:rPr>
      </w:pPr>
    </w:p>
    <w:p w:rsidR="002541ED" w:rsidRDefault="002541ED" w:rsidP="007860C4">
      <w:pPr>
        <w:ind w:firstLine="567"/>
        <w:rPr>
          <w:color w:val="000000"/>
        </w:rPr>
      </w:pPr>
    </w:p>
    <w:p w:rsidR="002541ED" w:rsidRDefault="002541ED" w:rsidP="00F63831">
      <w:pPr>
        <w:rPr>
          <w:color w:val="000000"/>
        </w:rPr>
      </w:pPr>
    </w:p>
    <w:p w:rsidR="002541ED" w:rsidRDefault="002541ED" w:rsidP="00F63831">
      <w:pPr>
        <w:jc w:val="both"/>
        <w:rPr>
          <w:sz w:val="28"/>
          <w:szCs w:val="28"/>
        </w:rPr>
      </w:pPr>
    </w:p>
    <w:p w:rsidR="002541ED" w:rsidRDefault="002541ED" w:rsidP="00F63831">
      <w:pPr>
        <w:jc w:val="both"/>
        <w:rPr>
          <w:sz w:val="28"/>
          <w:szCs w:val="28"/>
        </w:rPr>
      </w:pPr>
    </w:p>
    <w:p w:rsidR="002541ED" w:rsidRPr="009A5730" w:rsidRDefault="002541ED" w:rsidP="00EE3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Відповідно до Вашого листа за № 03/120 від 05.01.2021 року ДП «Новгород-Сіверський лісгосп» надає інформацію щодо ведення мисливського господарства з наступних питань:</w:t>
      </w:r>
    </w:p>
    <w:p w:rsidR="002541ED" w:rsidRPr="00F63831" w:rsidRDefault="002541ED" w:rsidP="003F21A7">
      <w:pPr>
        <w:pStyle w:val="ListParagraph"/>
        <w:numPr>
          <w:ilvl w:val="0"/>
          <w:numId w:val="7"/>
        </w:numPr>
        <w:jc w:val="both"/>
        <w:rPr>
          <w:sz w:val="28"/>
        </w:rPr>
      </w:pPr>
      <w:r>
        <w:rPr>
          <w:b/>
          <w:sz w:val="28"/>
        </w:rPr>
        <w:t>Економічні показники</w:t>
      </w:r>
      <w:r w:rsidRPr="008907C0">
        <w:rPr>
          <w:sz w:val="28"/>
        </w:rPr>
        <w:t>:</w:t>
      </w:r>
    </w:p>
    <w:p w:rsidR="002541ED" w:rsidRPr="008907C0" w:rsidRDefault="002541ED" w:rsidP="00F63831">
      <w:pPr>
        <w:pStyle w:val="ListParagraph"/>
        <w:ind w:left="786"/>
        <w:jc w:val="both"/>
        <w:rPr>
          <w:sz w:val="28"/>
        </w:rPr>
      </w:pPr>
    </w:p>
    <w:p w:rsidR="002541ED" w:rsidRPr="0004191C" w:rsidRDefault="002541ED" w:rsidP="003F21A7">
      <w:pPr>
        <w:ind w:firstLine="426"/>
        <w:jc w:val="both"/>
        <w:rPr>
          <w:sz w:val="28"/>
        </w:rPr>
      </w:pPr>
      <w:r w:rsidRPr="0004191C">
        <w:rPr>
          <w:sz w:val="28"/>
        </w:rPr>
        <w:t>1.1. Загальні витрати на ведення мисл</w:t>
      </w:r>
      <w:r>
        <w:rPr>
          <w:sz w:val="28"/>
        </w:rPr>
        <w:t>ивсько-господарської діяльності – 264500 грн.</w:t>
      </w:r>
    </w:p>
    <w:p w:rsidR="002541ED" w:rsidRPr="0004191C" w:rsidRDefault="002541ED" w:rsidP="003F21A7">
      <w:pPr>
        <w:ind w:firstLine="426"/>
        <w:jc w:val="both"/>
        <w:rPr>
          <w:sz w:val="28"/>
        </w:rPr>
      </w:pPr>
      <w:r w:rsidRPr="0004191C">
        <w:rPr>
          <w:sz w:val="28"/>
        </w:rPr>
        <w:t>1.2. Загальні надходження від мисли</w:t>
      </w:r>
      <w:r>
        <w:rPr>
          <w:sz w:val="28"/>
        </w:rPr>
        <w:t>всько-господарської діяльності  всього – 27814 грн.;</w:t>
      </w:r>
    </w:p>
    <w:p w:rsidR="002541ED" w:rsidRPr="0004191C" w:rsidRDefault="002541ED" w:rsidP="003F21A7">
      <w:pPr>
        <w:jc w:val="both"/>
        <w:rPr>
          <w:sz w:val="28"/>
        </w:rPr>
      </w:pPr>
      <w:r w:rsidRPr="0004191C">
        <w:rPr>
          <w:sz w:val="28"/>
        </w:rPr>
        <w:t>в тому числі від:</w:t>
      </w:r>
    </w:p>
    <w:p w:rsidR="002541ED" w:rsidRPr="0004191C" w:rsidRDefault="002541ED" w:rsidP="003F21A7">
      <w:pPr>
        <w:ind w:firstLine="426"/>
        <w:jc w:val="both"/>
        <w:rPr>
          <w:sz w:val="28"/>
        </w:rPr>
      </w:pPr>
      <w:r>
        <w:rPr>
          <w:sz w:val="28"/>
        </w:rPr>
        <w:t>реалізації ліцензій – 1800 грн.;</w:t>
      </w:r>
      <w:r w:rsidRPr="0004191C">
        <w:rPr>
          <w:sz w:val="28"/>
        </w:rPr>
        <w:t xml:space="preserve"> </w:t>
      </w:r>
    </w:p>
    <w:p w:rsidR="002541ED" w:rsidRDefault="002541ED" w:rsidP="003F21A7">
      <w:pPr>
        <w:ind w:firstLine="426"/>
        <w:jc w:val="both"/>
        <w:rPr>
          <w:sz w:val="28"/>
        </w:rPr>
      </w:pPr>
      <w:r>
        <w:rPr>
          <w:sz w:val="28"/>
        </w:rPr>
        <w:t xml:space="preserve">реалізації відстрільних карток на хутрових – 13800 грн.;                                                 </w:t>
      </w:r>
      <w:r w:rsidRPr="0004191C">
        <w:rPr>
          <w:sz w:val="28"/>
        </w:rPr>
        <w:t xml:space="preserve"> </w:t>
      </w:r>
    </w:p>
    <w:p w:rsidR="002541ED" w:rsidRPr="0004191C" w:rsidRDefault="002541ED" w:rsidP="003F21A7">
      <w:pPr>
        <w:ind w:firstLine="426"/>
        <w:jc w:val="both"/>
        <w:rPr>
          <w:sz w:val="28"/>
        </w:rPr>
      </w:pPr>
      <w:r w:rsidRPr="0004191C">
        <w:rPr>
          <w:sz w:val="28"/>
        </w:rPr>
        <w:t>реалізації відстр</w:t>
      </w:r>
      <w:r>
        <w:rPr>
          <w:sz w:val="28"/>
        </w:rPr>
        <w:t>ільних карток на пернату дичину – 3100 грн.;</w:t>
      </w:r>
    </w:p>
    <w:p w:rsidR="002541ED" w:rsidRDefault="002541ED" w:rsidP="003F21A7">
      <w:pPr>
        <w:ind w:firstLine="426"/>
        <w:jc w:val="both"/>
        <w:rPr>
          <w:sz w:val="28"/>
        </w:rPr>
      </w:pPr>
      <w:r>
        <w:rPr>
          <w:sz w:val="28"/>
        </w:rPr>
        <w:t>реалізації м'яса диких копитних – 6114 грн.;</w:t>
      </w:r>
    </w:p>
    <w:p w:rsidR="002541ED" w:rsidRPr="0004191C" w:rsidRDefault="002541ED" w:rsidP="003F21A7">
      <w:pPr>
        <w:ind w:firstLine="426"/>
        <w:jc w:val="both"/>
        <w:rPr>
          <w:sz w:val="28"/>
        </w:rPr>
      </w:pPr>
      <w:r>
        <w:rPr>
          <w:sz w:val="28"/>
        </w:rPr>
        <w:t>послуги під час полювання – 3000 грн.;</w:t>
      </w:r>
    </w:p>
    <w:p w:rsidR="002541ED" w:rsidRPr="0004191C" w:rsidRDefault="002541ED" w:rsidP="003F21A7">
      <w:pPr>
        <w:ind w:firstLine="426"/>
        <w:jc w:val="both"/>
        <w:rPr>
          <w:sz w:val="28"/>
        </w:rPr>
      </w:pPr>
      <w:r>
        <w:rPr>
          <w:sz w:val="28"/>
        </w:rPr>
        <w:t>іноземного туризму – 0 грн.;</w:t>
      </w:r>
    </w:p>
    <w:p w:rsidR="002541ED" w:rsidRPr="0004191C" w:rsidRDefault="002541ED" w:rsidP="003F21A7">
      <w:pPr>
        <w:ind w:firstLine="426"/>
        <w:jc w:val="both"/>
        <w:rPr>
          <w:sz w:val="28"/>
        </w:rPr>
      </w:pPr>
      <w:r>
        <w:rPr>
          <w:sz w:val="28"/>
        </w:rPr>
        <w:t>спонсорської допомоги – 0 грн.;</w:t>
      </w:r>
    </w:p>
    <w:p w:rsidR="002541ED" w:rsidRPr="0004191C" w:rsidRDefault="002541ED" w:rsidP="004E2585">
      <w:pPr>
        <w:ind w:firstLine="426"/>
        <w:jc w:val="both"/>
        <w:rPr>
          <w:sz w:val="28"/>
        </w:rPr>
      </w:pPr>
      <w:r w:rsidRPr="0004191C">
        <w:rPr>
          <w:sz w:val="28"/>
        </w:rPr>
        <w:t>надання послуг населенню (автотра</w:t>
      </w:r>
      <w:r>
        <w:rPr>
          <w:sz w:val="28"/>
        </w:rPr>
        <w:t>нспортні</w:t>
      </w:r>
      <w:r w:rsidRPr="0004191C">
        <w:rPr>
          <w:sz w:val="28"/>
        </w:rPr>
        <w:t xml:space="preserve"> послуги, прожи</w:t>
      </w:r>
      <w:r>
        <w:rPr>
          <w:sz w:val="28"/>
        </w:rPr>
        <w:t>вання в будинку мисливця, тощо) – 0 грн.;</w:t>
      </w:r>
    </w:p>
    <w:p w:rsidR="002541ED" w:rsidRPr="0004191C" w:rsidRDefault="002541ED" w:rsidP="003F21A7">
      <w:pPr>
        <w:ind w:firstLine="426"/>
        <w:jc w:val="both"/>
        <w:rPr>
          <w:sz w:val="28"/>
        </w:rPr>
      </w:pPr>
      <w:r w:rsidRPr="0004191C">
        <w:rPr>
          <w:sz w:val="28"/>
        </w:rPr>
        <w:t>інші надходження (реалізація</w:t>
      </w:r>
      <w:r>
        <w:rPr>
          <w:sz w:val="28"/>
        </w:rPr>
        <w:t xml:space="preserve"> лишків кормів, торгівля, тощо) – грн. </w:t>
      </w: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Default="002541ED" w:rsidP="00EE3C8B">
      <w:pPr>
        <w:jc w:val="both"/>
        <w:rPr>
          <w:b/>
          <w:sz w:val="28"/>
          <w:szCs w:val="28"/>
        </w:rPr>
      </w:pPr>
    </w:p>
    <w:p w:rsidR="002541ED" w:rsidRPr="00EE3C8B" w:rsidRDefault="002541ED" w:rsidP="00306806">
      <w:pPr>
        <w:jc w:val="both"/>
        <w:rPr>
          <w:rFonts w:ascii="Times New Roman CYR" w:hAnsi="Times New Roman CYR"/>
          <w:b/>
          <w:sz w:val="28"/>
        </w:rPr>
      </w:pPr>
    </w:p>
    <w:p w:rsidR="002541ED" w:rsidRPr="00EE3C8B" w:rsidRDefault="002541ED" w:rsidP="00306806">
      <w:pPr>
        <w:jc w:val="both"/>
        <w:rPr>
          <w:rFonts w:ascii="Times New Roman CYR" w:hAnsi="Times New Roman CYR"/>
          <w:b/>
          <w:sz w:val="28"/>
        </w:rPr>
      </w:pPr>
      <w:r>
        <w:rPr>
          <w:b/>
          <w:sz w:val="28"/>
          <w:szCs w:val="28"/>
        </w:rPr>
        <w:t>2</w:t>
      </w:r>
      <w:r w:rsidRPr="00EE3C8B">
        <w:rPr>
          <w:b/>
          <w:sz w:val="28"/>
          <w:szCs w:val="28"/>
        </w:rPr>
        <w:t xml:space="preserve">. </w:t>
      </w:r>
      <w:r w:rsidRPr="00EE3C8B">
        <w:rPr>
          <w:rFonts w:ascii="Times New Roman CYR" w:hAnsi="Times New Roman CYR"/>
          <w:b/>
          <w:sz w:val="28"/>
        </w:rPr>
        <w:t>Інформація про боротьбу з пор</w:t>
      </w:r>
      <w:r>
        <w:rPr>
          <w:rFonts w:ascii="Times New Roman CYR" w:hAnsi="Times New Roman CYR"/>
          <w:b/>
          <w:sz w:val="28"/>
        </w:rPr>
        <w:t>ушниками правил полювання за 2020</w:t>
      </w:r>
      <w:r w:rsidRPr="00EE3C8B">
        <w:rPr>
          <w:rFonts w:ascii="Times New Roman CYR" w:hAnsi="Times New Roman CYR"/>
          <w:b/>
          <w:sz w:val="28"/>
        </w:rPr>
        <w:t xml:space="preserve"> рік</w:t>
      </w:r>
      <w:r w:rsidRPr="00EE3C8B">
        <w:rPr>
          <w:rFonts w:ascii="Times New Roman CYR" w:hAnsi="Times New Roman CYR"/>
          <w:b/>
          <w:sz w:val="28"/>
          <w:lang w:val="ru-RU"/>
        </w:rPr>
        <w:t>.</w:t>
      </w:r>
    </w:p>
    <w:p w:rsidR="002541ED" w:rsidRDefault="002541ED" w:rsidP="003F21A7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</w:p>
    <w:p w:rsidR="002541ED" w:rsidRDefault="002541ED" w:rsidP="003F21A7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Чисельність </w:t>
      </w:r>
      <w:r w:rsidRPr="00F64EED">
        <w:rPr>
          <w:rFonts w:ascii="Times New Roman CYR" w:hAnsi="Times New Roman CYR"/>
          <w:sz w:val="28"/>
          <w:szCs w:val="28"/>
        </w:rPr>
        <w:t>працівників державно</w:t>
      </w:r>
      <w:r>
        <w:rPr>
          <w:rFonts w:ascii="Times New Roman CYR" w:hAnsi="Times New Roman CYR"/>
          <w:sz w:val="28"/>
          <w:szCs w:val="28"/>
        </w:rPr>
        <w:t>ї лісової охорони області – 48</w:t>
      </w:r>
      <w:r w:rsidRPr="00F64EED">
        <w:rPr>
          <w:rFonts w:ascii="Times New Roman CYR" w:hAnsi="Times New Roman CYR"/>
          <w:sz w:val="28"/>
          <w:szCs w:val="28"/>
        </w:rPr>
        <w:t xml:space="preserve"> чол.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851"/>
        <w:gridCol w:w="1275"/>
        <w:gridCol w:w="1276"/>
        <w:gridCol w:w="886"/>
      </w:tblGrid>
      <w:tr w:rsidR="002541ED" w:rsidRPr="00B4636B" w:rsidTr="00F63831">
        <w:trPr>
          <w:cantSplit/>
        </w:trPr>
        <w:tc>
          <w:tcPr>
            <w:tcW w:w="4361" w:type="dxa"/>
            <w:vMerge w:val="restart"/>
          </w:tcPr>
          <w:p w:rsidR="002541ED" w:rsidRPr="00F63831" w:rsidRDefault="002541ED" w:rsidP="008857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41ED" w:rsidRPr="00F63831" w:rsidRDefault="002541ED" w:rsidP="008857F3">
            <w:pPr>
              <w:jc w:val="center"/>
              <w:rPr>
                <w:bCs/>
                <w:sz w:val="20"/>
                <w:szCs w:val="20"/>
              </w:rPr>
            </w:pPr>
          </w:p>
          <w:p w:rsidR="002541ED" w:rsidRPr="00F63831" w:rsidRDefault="002541ED" w:rsidP="008857F3">
            <w:pPr>
              <w:jc w:val="center"/>
              <w:rPr>
                <w:bCs/>
                <w:sz w:val="20"/>
                <w:szCs w:val="20"/>
              </w:rPr>
            </w:pPr>
            <w:r w:rsidRPr="00F63831">
              <w:rPr>
                <w:bCs/>
                <w:sz w:val="20"/>
                <w:szCs w:val="20"/>
              </w:rPr>
              <w:t>Показники</w:t>
            </w:r>
          </w:p>
          <w:p w:rsidR="002541ED" w:rsidRPr="00F63831" w:rsidRDefault="002541ED" w:rsidP="008857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41ED" w:rsidRPr="00F63831" w:rsidRDefault="002541ED" w:rsidP="00F63831">
            <w:pPr>
              <w:jc w:val="center"/>
              <w:rPr>
                <w:sz w:val="20"/>
                <w:szCs w:val="20"/>
              </w:rPr>
            </w:pPr>
            <w:r w:rsidRPr="00F63831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851" w:type="dxa"/>
            <w:vMerge w:val="restart"/>
            <w:vAlign w:val="center"/>
          </w:tcPr>
          <w:p w:rsidR="002541ED" w:rsidRPr="00F63831" w:rsidRDefault="002541ED" w:rsidP="00F63831">
            <w:pPr>
              <w:jc w:val="center"/>
              <w:rPr>
                <w:sz w:val="20"/>
                <w:szCs w:val="20"/>
              </w:rPr>
            </w:pPr>
            <w:r w:rsidRPr="00F63831">
              <w:rPr>
                <w:sz w:val="20"/>
                <w:szCs w:val="20"/>
              </w:rPr>
              <w:t>Всього</w:t>
            </w:r>
          </w:p>
        </w:tc>
        <w:tc>
          <w:tcPr>
            <w:tcW w:w="3437" w:type="dxa"/>
            <w:gridSpan w:val="3"/>
            <w:vAlign w:val="center"/>
          </w:tcPr>
          <w:p w:rsidR="002541ED" w:rsidRPr="00F63831" w:rsidRDefault="002541ED" w:rsidP="008857F3">
            <w:pPr>
              <w:jc w:val="center"/>
              <w:rPr>
                <w:sz w:val="20"/>
                <w:szCs w:val="20"/>
              </w:rPr>
            </w:pPr>
            <w:r w:rsidRPr="00F63831">
              <w:rPr>
                <w:sz w:val="20"/>
                <w:szCs w:val="20"/>
              </w:rPr>
              <w:t>Протоколи направлено на розгляд органам</w:t>
            </w:r>
          </w:p>
        </w:tc>
      </w:tr>
      <w:tr w:rsidR="002541ED" w:rsidRPr="00B4636B" w:rsidTr="00F63831">
        <w:trPr>
          <w:cantSplit/>
          <w:trHeight w:val="656"/>
        </w:trPr>
        <w:tc>
          <w:tcPr>
            <w:tcW w:w="4361" w:type="dxa"/>
            <w:vMerge/>
          </w:tcPr>
          <w:p w:rsidR="002541ED" w:rsidRPr="00F63831" w:rsidRDefault="002541ED" w:rsidP="008857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41ED" w:rsidRPr="00F63831" w:rsidRDefault="002541ED" w:rsidP="0088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541ED" w:rsidRPr="00F63831" w:rsidRDefault="002541ED" w:rsidP="00F6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41ED" w:rsidRPr="00F63831" w:rsidRDefault="002541ED" w:rsidP="00F63831">
            <w:pPr>
              <w:ind w:left="-109" w:right="-142"/>
              <w:jc w:val="center"/>
              <w:rPr>
                <w:sz w:val="20"/>
                <w:szCs w:val="20"/>
              </w:rPr>
            </w:pPr>
            <w:r w:rsidRPr="00F63831">
              <w:rPr>
                <w:sz w:val="20"/>
                <w:szCs w:val="20"/>
              </w:rPr>
              <w:t>лісового господарства</w:t>
            </w:r>
          </w:p>
        </w:tc>
        <w:tc>
          <w:tcPr>
            <w:tcW w:w="1276" w:type="dxa"/>
            <w:vAlign w:val="center"/>
          </w:tcPr>
          <w:p w:rsidR="002541ED" w:rsidRPr="00F63831" w:rsidRDefault="002541ED" w:rsidP="00F63831">
            <w:pPr>
              <w:ind w:left="-109" w:right="-142"/>
              <w:jc w:val="center"/>
              <w:rPr>
                <w:sz w:val="20"/>
                <w:szCs w:val="20"/>
              </w:rPr>
            </w:pPr>
            <w:r w:rsidRPr="00F63831">
              <w:rPr>
                <w:sz w:val="20"/>
                <w:szCs w:val="20"/>
              </w:rPr>
              <w:t>Мінприроди</w:t>
            </w:r>
          </w:p>
        </w:tc>
        <w:tc>
          <w:tcPr>
            <w:tcW w:w="886" w:type="dxa"/>
            <w:vAlign w:val="center"/>
          </w:tcPr>
          <w:p w:rsidR="002541ED" w:rsidRPr="00F63831" w:rsidRDefault="002541ED" w:rsidP="00F63831">
            <w:pPr>
              <w:ind w:left="-109" w:right="-142"/>
              <w:jc w:val="center"/>
              <w:rPr>
                <w:sz w:val="20"/>
                <w:szCs w:val="20"/>
              </w:rPr>
            </w:pPr>
            <w:r w:rsidRPr="00F63831">
              <w:rPr>
                <w:sz w:val="20"/>
                <w:szCs w:val="20"/>
              </w:rPr>
              <w:t>передано до суду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  <w:vAlign w:val="center"/>
          </w:tcPr>
          <w:p w:rsidR="002541ED" w:rsidRPr="00FA462D" w:rsidRDefault="002541ED" w:rsidP="008857F3">
            <w:r w:rsidRPr="00FA462D">
              <w:rPr>
                <w:b/>
                <w:bCs/>
              </w:rPr>
              <w:t>Складено всього протоколів</w:t>
            </w:r>
            <w:r w:rsidRPr="00FA462D">
              <w:t xml:space="preserve"> на</w:t>
            </w:r>
          </w:p>
          <w:p w:rsidR="002541ED" w:rsidRPr="00FA462D" w:rsidRDefault="002541ED" w:rsidP="008857F3">
            <w:pPr>
              <w:rPr>
                <w:b/>
              </w:rPr>
            </w:pPr>
            <w:r w:rsidRPr="00FA462D">
              <w:t>порушників правил полювання всього:</w:t>
            </w:r>
          </w:p>
        </w:tc>
        <w:tc>
          <w:tcPr>
            <w:tcW w:w="1134" w:type="dxa"/>
            <w:vAlign w:val="center"/>
          </w:tcPr>
          <w:p w:rsidR="002541ED" w:rsidRPr="00FA462D" w:rsidRDefault="002541ED" w:rsidP="008857F3">
            <w:r w:rsidRPr="00FA462D">
              <w:t>одиниць</w:t>
            </w:r>
          </w:p>
        </w:tc>
        <w:tc>
          <w:tcPr>
            <w:tcW w:w="851" w:type="dxa"/>
            <w:vAlign w:val="center"/>
          </w:tcPr>
          <w:p w:rsidR="002541ED" w:rsidRPr="00FA462D" w:rsidRDefault="002541ED" w:rsidP="00E61476">
            <w:pPr>
              <w:jc w:val="center"/>
            </w:pPr>
            <w:r>
              <w:t>13</w:t>
            </w:r>
          </w:p>
        </w:tc>
        <w:tc>
          <w:tcPr>
            <w:tcW w:w="1275" w:type="dxa"/>
            <w:vAlign w:val="center"/>
          </w:tcPr>
          <w:p w:rsidR="002541ED" w:rsidRPr="00FA462D" w:rsidRDefault="002541ED" w:rsidP="00E61476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2541ED" w:rsidRPr="00FA462D" w:rsidRDefault="002541ED" w:rsidP="008857F3">
            <w:r>
              <w:t xml:space="preserve">       -</w:t>
            </w:r>
          </w:p>
        </w:tc>
        <w:tc>
          <w:tcPr>
            <w:tcW w:w="886" w:type="dxa"/>
            <w:vAlign w:val="center"/>
          </w:tcPr>
          <w:p w:rsidR="002541ED" w:rsidRPr="00FA462D" w:rsidRDefault="002541ED" w:rsidP="008857F3">
            <w:r>
              <w:t xml:space="preserve">    -</w:t>
            </w:r>
          </w:p>
        </w:tc>
      </w:tr>
      <w:tr w:rsidR="002541ED" w:rsidRPr="00B4636B" w:rsidTr="00F63831">
        <w:trPr>
          <w:cantSplit/>
        </w:trPr>
        <w:tc>
          <w:tcPr>
            <w:tcW w:w="9783" w:type="dxa"/>
            <w:gridSpan w:val="6"/>
            <w:vAlign w:val="center"/>
          </w:tcPr>
          <w:p w:rsidR="002541ED" w:rsidRPr="00FA462D" w:rsidRDefault="002541ED" w:rsidP="008857F3">
            <w:pPr>
              <w:rPr>
                <w:lang w:val="en-US"/>
              </w:rPr>
            </w:pPr>
            <w:r w:rsidRPr="00FA462D">
              <w:t xml:space="preserve">      т.ч. працівниками</w:t>
            </w:r>
            <w:r w:rsidRPr="00FA462D">
              <w:rPr>
                <w:lang w:val="en-US"/>
              </w:rPr>
              <w:t>: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  <w:vAlign w:val="center"/>
          </w:tcPr>
          <w:p w:rsidR="002541ED" w:rsidRPr="00FA462D" w:rsidRDefault="002541ED" w:rsidP="003F21A7">
            <w:r>
              <w:t>мисливствознавцем</w:t>
            </w:r>
          </w:p>
        </w:tc>
        <w:tc>
          <w:tcPr>
            <w:tcW w:w="1134" w:type="dxa"/>
            <w:vAlign w:val="center"/>
          </w:tcPr>
          <w:p w:rsidR="002541ED" w:rsidRPr="00FA462D" w:rsidRDefault="002541ED" w:rsidP="008857F3">
            <w:r w:rsidRPr="00FA462D">
              <w:t>одиниць</w:t>
            </w:r>
          </w:p>
        </w:tc>
        <w:tc>
          <w:tcPr>
            <w:tcW w:w="851" w:type="dxa"/>
            <w:vAlign w:val="center"/>
          </w:tcPr>
          <w:p w:rsidR="002541ED" w:rsidRPr="00FA462D" w:rsidRDefault="002541ED" w:rsidP="008857F3">
            <w:r>
              <w:t xml:space="preserve">    6</w:t>
            </w:r>
          </w:p>
        </w:tc>
        <w:tc>
          <w:tcPr>
            <w:tcW w:w="1275" w:type="dxa"/>
            <w:vAlign w:val="center"/>
          </w:tcPr>
          <w:p w:rsidR="002541ED" w:rsidRPr="00306806" w:rsidRDefault="002541ED" w:rsidP="008857F3">
            <w:r>
              <w:t xml:space="preserve">        6</w:t>
            </w:r>
          </w:p>
        </w:tc>
        <w:tc>
          <w:tcPr>
            <w:tcW w:w="1276" w:type="dxa"/>
            <w:vAlign w:val="center"/>
          </w:tcPr>
          <w:p w:rsidR="002541ED" w:rsidRPr="00306806" w:rsidRDefault="002541ED" w:rsidP="008857F3">
            <w:r>
              <w:t xml:space="preserve">        -</w:t>
            </w:r>
          </w:p>
        </w:tc>
        <w:tc>
          <w:tcPr>
            <w:tcW w:w="886" w:type="dxa"/>
            <w:vAlign w:val="center"/>
          </w:tcPr>
          <w:p w:rsidR="002541ED" w:rsidRPr="00306806" w:rsidRDefault="002541ED" w:rsidP="008857F3">
            <w:r>
              <w:t xml:space="preserve">     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  <w:vAlign w:val="center"/>
          </w:tcPr>
          <w:p w:rsidR="002541ED" w:rsidRPr="00FA462D" w:rsidRDefault="002541ED" w:rsidP="00AF1AB3">
            <w:r w:rsidRPr="00FA462D">
              <w:t>працівниками держпідприємств</w:t>
            </w:r>
          </w:p>
        </w:tc>
        <w:tc>
          <w:tcPr>
            <w:tcW w:w="1134" w:type="dxa"/>
            <w:vAlign w:val="center"/>
          </w:tcPr>
          <w:p w:rsidR="002541ED" w:rsidRPr="00FA462D" w:rsidRDefault="002541ED" w:rsidP="00AF1AB3">
            <w:r w:rsidRPr="00FA462D">
              <w:t>одиниць</w:t>
            </w:r>
          </w:p>
        </w:tc>
        <w:tc>
          <w:tcPr>
            <w:tcW w:w="851" w:type="dxa"/>
            <w:vAlign w:val="center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541ED" w:rsidRPr="00FA462D" w:rsidRDefault="002541ED" w:rsidP="00AF1AB3">
            <w:r>
              <w:t xml:space="preserve">        -</w:t>
            </w:r>
          </w:p>
        </w:tc>
        <w:tc>
          <w:tcPr>
            <w:tcW w:w="886" w:type="dxa"/>
            <w:vAlign w:val="center"/>
          </w:tcPr>
          <w:p w:rsidR="002541ED" w:rsidRPr="00FA462D" w:rsidRDefault="002541ED" w:rsidP="00AF1AB3">
            <w:r>
              <w:t xml:space="preserve">     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  <w:vAlign w:val="center"/>
          </w:tcPr>
          <w:p w:rsidR="002541ED" w:rsidRPr="00FA462D" w:rsidRDefault="002541ED" w:rsidP="00AF1AB3">
            <w:pPr>
              <w:rPr>
                <w:b/>
                <w:bCs/>
              </w:rPr>
            </w:pPr>
            <w:r w:rsidRPr="00FA462D">
              <w:rPr>
                <w:b/>
                <w:bCs/>
              </w:rPr>
              <w:t>УТМР</w:t>
            </w:r>
          </w:p>
        </w:tc>
        <w:tc>
          <w:tcPr>
            <w:tcW w:w="1134" w:type="dxa"/>
            <w:vAlign w:val="center"/>
          </w:tcPr>
          <w:p w:rsidR="002541ED" w:rsidRPr="00FA462D" w:rsidRDefault="002541ED" w:rsidP="00AF1AB3">
            <w:r w:rsidRPr="00FA462D">
              <w:t>одиниць</w:t>
            </w:r>
          </w:p>
        </w:tc>
        <w:tc>
          <w:tcPr>
            <w:tcW w:w="851" w:type="dxa"/>
            <w:vAlign w:val="center"/>
          </w:tcPr>
          <w:p w:rsidR="002541ED" w:rsidRPr="00FA462D" w:rsidRDefault="002541ED" w:rsidP="00E61476">
            <w:r>
              <w:t xml:space="preserve">    5</w:t>
            </w:r>
          </w:p>
        </w:tc>
        <w:tc>
          <w:tcPr>
            <w:tcW w:w="1275" w:type="dxa"/>
            <w:vAlign w:val="center"/>
          </w:tcPr>
          <w:p w:rsidR="002541ED" w:rsidRPr="00FA462D" w:rsidRDefault="002541ED" w:rsidP="00E61476">
            <w:r>
              <w:t xml:space="preserve">        5</w:t>
            </w:r>
          </w:p>
        </w:tc>
        <w:tc>
          <w:tcPr>
            <w:tcW w:w="1276" w:type="dxa"/>
            <w:vAlign w:val="center"/>
          </w:tcPr>
          <w:p w:rsidR="002541ED" w:rsidRPr="00FA462D" w:rsidRDefault="002541ED" w:rsidP="00AF1AB3">
            <w:r>
              <w:t xml:space="preserve">        -</w:t>
            </w:r>
          </w:p>
        </w:tc>
        <w:tc>
          <w:tcPr>
            <w:tcW w:w="886" w:type="dxa"/>
            <w:vAlign w:val="center"/>
          </w:tcPr>
          <w:p w:rsidR="002541ED" w:rsidRPr="00FA462D" w:rsidRDefault="002541ED" w:rsidP="00AF1AB3">
            <w:r>
              <w:t xml:space="preserve">     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  <w:vAlign w:val="center"/>
          </w:tcPr>
          <w:p w:rsidR="002541ED" w:rsidRPr="00FA462D" w:rsidRDefault="002541ED" w:rsidP="00AF1AB3">
            <w:pPr>
              <w:rPr>
                <w:b/>
                <w:bCs/>
              </w:rPr>
            </w:pPr>
            <w:r>
              <w:rPr>
                <w:b/>
                <w:bCs/>
              </w:rPr>
              <w:t>Прикордонна служба</w:t>
            </w:r>
          </w:p>
        </w:tc>
        <w:tc>
          <w:tcPr>
            <w:tcW w:w="1134" w:type="dxa"/>
            <w:vAlign w:val="center"/>
          </w:tcPr>
          <w:p w:rsidR="002541ED" w:rsidRPr="00FA462D" w:rsidRDefault="002541ED" w:rsidP="00AF1AB3">
            <w:r w:rsidRPr="00FA462D">
              <w:t>одиниць</w:t>
            </w:r>
          </w:p>
        </w:tc>
        <w:tc>
          <w:tcPr>
            <w:tcW w:w="851" w:type="dxa"/>
            <w:vAlign w:val="center"/>
          </w:tcPr>
          <w:p w:rsidR="002541ED" w:rsidRPr="00FA462D" w:rsidRDefault="002541ED" w:rsidP="00E61476">
            <w:r>
              <w:t xml:space="preserve">    2</w:t>
            </w:r>
          </w:p>
        </w:tc>
        <w:tc>
          <w:tcPr>
            <w:tcW w:w="1275" w:type="dxa"/>
            <w:vAlign w:val="center"/>
          </w:tcPr>
          <w:p w:rsidR="002541ED" w:rsidRPr="00FA462D" w:rsidRDefault="002541ED" w:rsidP="00E6147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541ED" w:rsidRPr="00FA462D" w:rsidRDefault="002541ED" w:rsidP="00AF1AB3">
            <w:r>
              <w:t xml:space="preserve">        -</w:t>
            </w:r>
          </w:p>
        </w:tc>
        <w:tc>
          <w:tcPr>
            <w:tcW w:w="886" w:type="dxa"/>
            <w:vAlign w:val="center"/>
          </w:tcPr>
          <w:p w:rsidR="002541ED" w:rsidRPr="00FA462D" w:rsidRDefault="002541ED" w:rsidP="00AF1AB3">
            <w:r>
              <w:t xml:space="preserve">     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AF1AB3">
            <w:pPr>
              <w:jc w:val="both"/>
              <w:rPr>
                <w:b/>
              </w:rPr>
            </w:pPr>
            <w:r w:rsidRPr="00FA462D">
              <w:rPr>
                <w:b/>
              </w:rPr>
              <w:t>Винесено постанов всього:</w:t>
            </w:r>
          </w:p>
        </w:tc>
        <w:tc>
          <w:tcPr>
            <w:tcW w:w="1134" w:type="dxa"/>
          </w:tcPr>
          <w:p w:rsidR="002541ED" w:rsidRPr="00FA462D" w:rsidRDefault="002541ED" w:rsidP="00AF1AB3">
            <w:pPr>
              <w:jc w:val="both"/>
            </w:pPr>
            <w:r w:rsidRPr="00FA462D">
              <w:t>одиниць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both"/>
            </w:pPr>
            <w:r>
              <w:t xml:space="preserve">   13</w:t>
            </w:r>
          </w:p>
        </w:tc>
        <w:tc>
          <w:tcPr>
            <w:tcW w:w="1275" w:type="dxa"/>
          </w:tcPr>
          <w:p w:rsidR="002541ED" w:rsidRPr="00FA462D" w:rsidRDefault="002541ED" w:rsidP="00AF1AB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41ED" w:rsidRPr="00FA462D" w:rsidRDefault="002541ED" w:rsidP="00AF1AB3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AF1AB3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AF1AB3">
            <w:pPr>
              <w:jc w:val="both"/>
            </w:pPr>
            <w:r w:rsidRPr="00FA462D">
              <w:t>з них – винесено попереджень</w:t>
            </w:r>
          </w:p>
        </w:tc>
        <w:tc>
          <w:tcPr>
            <w:tcW w:w="1134" w:type="dxa"/>
          </w:tcPr>
          <w:p w:rsidR="002541ED" w:rsidRPr="00FA462D" w:rsidRDefault="002541ED" w:rsidP="00AF1AB3">
            <w:pPr>
              <w:jc w:val="both"/>
            </w:pPr>
            <w:r w:rsidRPr="00FA462D">
              <w:t>одиниць</w:t>
            </w:r>
          </w:p>
        </w:tc>
        <w:tc>
          <w:tcPr>
            <w:tcW w:w="851" w:type="dxa"/>
          </w:tcPr>
          <w:p w:rsidR="002541ED" w:rsidRPr="00FA462D" w:rsidRDefault="002541ED" w:rsidP="00AF1AB3">
            <w:pPr>
              <w:jc w:val="both"/>
            </w:pPr>
            <w:r>
              <w:t xml:space="preserve">    -</w:t>
            </w:r>
          </w:p>
        </w:tc>
        <w:tc>
          <w:tcPr>
            <w:tcW w:w="1275" w:type="dxa"/>
          </w:tcPr>
          <w:p w:rsidR="002541ED" w:rsidRPr="00FA462D" w:rsidRDefault="002541ED" w:rsidP="00AF1AB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41ED" w:rsidRPr="00FA462D" w:rsidRDefault="002541ED" w:rsidP="00AF1AB3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AF1AB3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E61476">
            <w:pPr>
              <w:jc w:val="both"/>
            </w:pPr>
            <w:r w:rsidRPr="00FA462D">
              <w:t>Накладено штрафів на порушників</w:t>
            </w:r>
          </w:p>
        </w:tc>
        <w:tc>
          <w:tcPr>
            <w:tcW w:w="1134" w:type="dxa"/>
          </w:tcPr>
          <w:p w:rsidR="002541ED" w:rsidRPr="00FA462D" w:rsidRDefault="002541ED" w:rsidP="00E61476">
            <w:pPr>
              <w:jc w:val="both"/>
            </w:pPr>
            <w:r w:rsidRPr="00FA462D">
              <w:t>грн.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center"/>
            </w:pPr>
            <w:r>
              <w:t>5100</w:t>
            </w:r>
          </w:p>
        </w:tc>
        <w:tc>
          <w:tcPr>
            <w:tcW w:w="1275" w:type="dxa"/>
          </w:tcPr>
          <w:p w:rsidR="002541ED" w:rsidRPr="00FA462D" w:rsidRDefault="002541ED" w:rsidP="00E61476">
            <w:pPr>
              <w:jc w:val="center"/>
            </w:pPr>
            <w:r>
              <w:t>5100</w:t>
            </w:r>
          </w:p>
        </w:tc>
        <w:tc>
          <w:tcPr>
            <w:tcW w:w="127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E61476">
            <w:pPr>
              <w:jc w:val="both"/>
            </w:pPr>
            <w:r w:rsidRPr="00FA462D">
              <w:t>Стягнено штрафів</w:t>
            </w:r>
          </w:p>
        </w:tc>
        <w:tc>
          <w:tcPr>
            <w:tcW w:w="1134" w:type="dxa"/>
          </w:tcPr>
          <w:p w:rsidR="002541ED" w:rsidRPr="00FA462D" w:rsidRDefault="002541ED" w:rsidP="00E61476">
            <w:pPr>
              <w:jc w:val="both"/>
            </w:pPr>
            <w:r w:rsidRPr="00FA462D">
              <w:t>грн.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center"/>
            </w:pPr>
            <w:r>
              <w:t>5100</w:t>
            </w:r>
          </w:p>
        </w:tc>
        <w:tc>
          <w:tcPr>
            <w:tcW w:w="1275" w:type="dxa"/>
          </w:tcPr>
          <w:p w:rsidR="002541ED" w:rsidRPr="00FA462D" w:rsidRDefault="002541ED" w:rsidP="00E61476">
            <w:pPr>
              <w:jc w:val="center"/>
            </w:pPr>
            <w:r>
              <w:t>5100</w:t>
            </w:r>
          </w:p>
        </w:tc>
        <w:tc>
          <w:tcPr>
            <w:tcW w:w="127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E61476">
            <w:pPr>
              <w:jc w:val="both"/>
            </w:pPr>
            <w:r w:rsidRPr="00FA462D">
              <w:t>Сума пред’явлених збитків</w:t>
            </w:r>
          </w:p>
        </w:tc>
        <w:tc>
          <w:tcPr>
            <w:tcW w:w="1134" w:type="dxa"/>
          </w:tcPr>
          <w:p w:rsidR="002541ED" w:rsidRPr="00FA462D" w:rsidRDefault="002541ED" w:rsidP="00E61476">
            <w:pPr>
              <w:jc w:val="both"/>
            </w:pPr>
            <w:r w:rsidRPr="00FA462D">
              <w:t>грн.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both"/>
            </w:pPr>
            <w:r>
              <w:t xml:space="preserve">    -</w:t>
            </w:r>
          </w:p>
        </w:tc>
        <w:tc>
          <w:tcPr>
            <w:tcW w:w="1275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E61476">
            <w:pPr>
              <w:jc w:val="both"/>
            </w:pPr>
            <w:r w:rsidRPr="00FA462D">
              <w:t>Відшкодовано збитків</w:t>
            </w:r>
          </w:p>
        </w:tc>
        <w:tc>
          <w:tcPr>
            <w:tcW w:w="1134" w:type="dxa"/>
          </w:tcPr>
          <w:p w:rsidR="002541ED" w:rsidRPr="00FA462D" w:rsidRDefault="002541ED" w:rsidP="00E61476">
            <w:pPr>
              <w:jc w:val="both"/>
            </w:pPr>
            <w:r w:rsidRPr="00FA462D">
              <w:t>грн.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both"/>
            </w:pPr>
            <w:r>
              <w:t xml:space="preserve">    -</w:t>
            </w:r>
          </w:p>
        </w:tc>
        <w:tc>
          <w:tcPr>
            <w:tcW w:w="1275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E61476">
            <w:pPr>
              <w:jc w:val="both"/>
            </w:pPr>
            <w:r w:rsidRPr="00FA462D">
              <w:t xml:space="preserve">Притягнуто до відповідальності всього </w:t>
            </w:r>
          </w:p>
        </w:tc>
        <w:tc>
          <w:tcPr>
            <w:tcW w:w="1134" w:type="dxa"/>
          </w:tcPr>
          <w:p w:rsidR="002541ED" w:rsidRPr="00FA462D" w:rsidRDefault="002541ED" w:rsidP="00E61476">
            <w:pPr>
              <w:jc w:val="both"/>
            </w:pPr>
            <w:r w:rsidRPr="00FA462D">
              <w:t>чоловік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both"/>
            </w:pPr>
            <w:r>
              <w:t xml:space="preserve">   13</w:t>
            </w:r>
          </w:p>
        </w:tc>
        <w:tc>
          <w:tcPr>
            <w:tcW w:w="1275" w:type="dxa"/>
          </w:tcPr>
          <w:p w:rsidR="002541ED" w:rsidRPr="00FA462D" w:rsidRDefault="002541ED" w:rsidP="00E6147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E61476">
            <w:pPr>
              <w:jc w:val="both"/>
            </w:pPr>
            <w:r w:rsidRPr="00FA462D">
              <w:t>в т.ч. адміністративної</w:t>
            </w:r>
          </w:p>
        </w:tc>
        <w:tc>
          <w:tcPr>
            <w:tcW w:w="1134" w:type="dxa"/>
          </w:tcPr>
          <w:p w:rsidR="002541ED" w:rsidRPr="00FA462D" w:rsidRDefault="002541ED" w:rsidP="00E61476">
            <w:pPr>
              <w:jc w:val="both"/>
            </w:pPr>
            <w:r w:rsidRPr="00FA462D">
              <w:t>чоловік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both"/>
            </w:pPr>
            <w:r>
              <w:t xml:space="preserve">   13</w:t>
            </w:r>
          </w:p>
        </w:tc>
        <w:tc>
          <w:tcPr>
            <w:tcW w:w="1275" w:type="dxa"/>
          </w:tcPr>
          <w:p w:rsidR="002541ED" w:rsidRPr="00FA462D" w:rsidRDefault="002541ED" w:rsidP="00E6147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</w:tr>
      <w:tr w:rsidR="002541ED" w:rsidRPr="00B4636B" w:rsidTr="00F63831">
        <w:trPr>
          <w:cantSplit/>
        </w:trPr>
        <w:tc>
          <w:tcPr>
            <w:tcW w:w="4361" w:type="dxa"/>
          </w:tcPr>
          <w:p w:rsidR="002541ED" w:rsidRPr="00FA462D" w:rsidRDefault="002541ED" w:rsidP="00E61476">
            <w:pPr>
              <w:jc w:val="both"/>
            </w:pPr>
            <w:r w:rsidRPr="00FA462D">
              <w:t>в т.ч. кримінальної</w:t>
            </w:r>
          </w:p>
        </w:tc>
        <w:tc>
          <w:tcPr>
            <w:tcW w:w="1134" w:type="dxa"/>
          </w:tcPr>
          <w:p w:rsidR="002541ED" w:rsidRPr="00FA462D" w:rsidRDefault="002541ED" w:rsidP="00E61476">
            <w:pPr>
              <w:jc w:val="both"/>
            </w:pPr>
            <w:r w:rsidRPr="00FA462D">
              <w:t>чоловік</w:t>
            </w:r>
          </w:p>
        </w:tc>
        <w:tc>
          <w:tcPr>
            <w:tcW w:w="851" w:type="dxa"/>
          </w:tcPr>
          <w:p w:rsidR="002541ED" w:rsidRPr="00FA462D" w:rsidRDefault="002541ED" w:rsidP="00E61476">
            <w:pPr>
              <w:jc w:val="both"/>
            </w:pPr>
            <w:r>
              <w:t xml:space="preserve">    -</w:t>
            </w:r>
          </w:p>
        </w:tc>
        <w:tc>
          <w:tcPr>
            <w:tcW w:w="1275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2541ED" w:rsidRPr="00FA462D" w:rsidRDefault="002541ED" w:rsidP="00E61476">
            <w:pPr>
              <w:jc w:val="center"/>
            </w:pPr>
            <w:r>
              <w:t>-</w:t>
            </w:r>
          </w:p>
        </w:tc>
      </w:tr>
    </w:tbl>
    <w:p w:rsidR="002541ED" w:rsidRPr="003F21A7" w:rsidRDefault="002541ED" w:rsidP="0070491B">
      <w:pPr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2541ED" w:rsidRDefault="002541ED" w:rsidP="001975BA">
      <w:pPr>
        <w:jc w:val="both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3. Інформація про профілактику та боротьбу зі сказом.</w:t>
      </w:r>
    </w:p>
    <w:p w:rsidR="002541ED" w:rsidRPr="00F63831" w:rsidRDefault="002541ED" w:rsidP="001948F2">
      <w:pPr>
        <w:ind w:left="851" w:hanging="284"/>
        <w:jc w:val="both"/>
        <w:rPr>
          <w:rFonts w:ascii="Times New Roman CYR" w:hAnsi="Times New Roman CYR"/>
          <w:b/>
          <w:sz w:val="16"/>
          <w:szCs w:val="1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560"/>
        <w:gridCol w:w="1701"/>
        <w:gridCol w:w="1984"/>
        <w:gridCol w:w="2127"/>
      </w:tblGrid>
      <w:tr w:rsidR="002541ED" w:rsidRPr="009610D8" w:rsidTr="00F63831">
        <w:tc>
          <w:tcPr>
            <w:tcW w:w="2410" w:type="dxa"/>
            <w:vAlign w:val="center"/>
          </w:tcPr>
          <w:p w:rsidR="002541ED" w:rsidRPr="009610D8" w:rsidRDefault="002541ED" w:rsidP="00F63831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Вид тварин</w:t>
            </w:r>
          </w:p>
        </w:tc>
        <w:tc>
          <w:tcPr>
            <w:tcW w:w="1560" w:type="dxa"/>
            <w:vAlign w:val="center"/>
          </w:tcPr>
          <w:p w:rsidR="002541ED" w:rsidRPr="009610D8" w:rsidRDefault="002541ED" w:rsidP="00F63831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Чисельність, голів</w:t>
            </w:r>
          </w:p>
        </w:tc>
        <w:tc>
          <w:tcPr>
            <w:tcW w:w="1701" w:type="dxa"/>
            <w:vAlign w:val="center"/>
          </w:tcPr>
          <w:p w:rsidR="002541ED" w:rsidRPr="009610D8" w:rsidRDefault="002541ED" w:rsidP="00F63831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Добуто, голів</w:t>
            </w:r>
          </w:p>
        </w:tc>
        <w:tc>
          <w:tcPr>
            <w:tcW w:w="1984" w:type="dxa"/>
            <w:vAlign w:val="center"/>
          </w:tcPr>
          <w:p w:rsidR="002541ED" w:rsidRPr="009610D8" w:rsidRDefault="002541ED" w:rsidP="00F63831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Проведено досліджень</w:t>
            </w:r>
          </w:p>
        </w:tc>
        <w:tc>
          <w:tcPr>
            <w:tcW w:w="2127" w:type="dxa"/>
            <w:vAlign w:val="center"/>
          </w:tcPr>
          <w:p w:rsidR="002541ED" w:rsidRPr="009610D8" w:rsidRDefault="002541ED" w:rsidP="00F63831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Виявлено випадків захворювання</w:t>
            </w:r>
          </w:p>
        </w:tc>
      </w:tr>
      <w:tr w:rsidR="002541ED" w:rsidRPr="009610D8" w:rsidTr="009610D8">
        <w:tc>
          <w:tcPr>
            <w:tcW w:w="2410" w:type="dxa"/>
          </w:tcPr>
          <w:p w:rsidR="002541ED" w:rsidRPr="009610D8" w:rsidRDefault="002541ED" w:rsidP="00C55DC0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Вовк</w:t>
            </w:r>
          </w:p>
        </w:tc>
        <w:tc>
          <w:tcPr>
            <w:tcW w:w="1560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4</w:t>
            </w:r>
          </w:p>
        </w:tc>
        <w:tc>
          <w:tcPr>
            <w:tcW w:w="1701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-</w:t>
            </w:r>
          </w:p>
        </w:tc>
        <w:tc>
          <w:tcPr>
            <w:tcW w:w="1984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-</w:t>
            </w:r>
          </w:p>
        </w:tc>
        <w:tc>
          <w:tcPr>
            <w:tcW w:w="2127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-</w:t>
            </w:r>
          </w:p>
        </w:tc>
      </w:tr>
      <w:tr w:rsidR="002541ED" w:rsidRPr="009610D8" w:rsidTr="009610D8">
        <w:tc>
          <w:tcPr>
            <w:tcW w:w="2410" w:type="dxa"/>
          </w:tcPr>
          <w:p w:rsidR="002541ED" w:rsidRPr="009610D8" w:rsidRDefault="002541ED" w:rsidP="00C55DC0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Лисиця</w:t>
            </w:r>
          </w:p>
        </w:tc>
        <w:tc>
          <w:tcPr>
            <w:tcW w:w="1560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17</w:t>
            </w:r>
          </w:p>
        </w:tc>
        <w:tc>
          <w:tcPr>
            <w:tcW w:w="1701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9</w:t>
            </w:r>
          </w:p>
        </w:tc>
        <w:tc>
          <w:tcPr>
            <w:tcW w:w="1984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4</w:t>
            </w:r>
          </w:p>
        </w:tc>
        <w:tc>
          <w:tcPr>
            <w:tcW w:w="2127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-</w:t>
            </w:r>
          </w:p>
        </w:tc>
      </w:tr>
      <w:tr w:rsidR="002541ED" w:rsidRPr="009610D8" w:rsidTr="009610D8">
        <w:tc>
          <w:tcPr>
            <w:tcW w:w="2410" w:type="dxa"/>
          </w:tcPr>
          <w:p w:rsidR="002541ED" w:rsidRPr="009610D8" w:rsidRDefault="002541ED" w:rsidP="002A3203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9610D8">
              <w:rPr>
                <w:rFonts w:ascii="Times New Roman CYR" w:hAnsi="Times New Roman CYR"/>
                <w:lang w:val="ru-RU"/>
              </w:rPr>
              <w:t>Єнотовидний собака</w:t>
            </w:r>
          </w:p>
        </w:tc>
        <w:tc>
          <w:tcPr>
            <w:tcW w:w="1560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16</w:t>
            </w:r>
          </w:p>
        </w:tc>
        <w:tc>
          <w:tcPr>
            <w:tcW w:w="1701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5</w:t>
            </w:r>
          </w:p>
        </w:tc>
        <w:tc>
          <w:tcPr>
            <w:tcW w:w="1984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-</w:t>
            </w:r>
          </w:p>
        </w:tc>
        <w:tc>
          <w:tcPr>
            <w:tcW w:w="2127" w:type="dxa"/>
          </w:tcPr>
          <w:p w:rsidR="002541ED" w:rsidRPr="009610D8" w:rsidRDefault="002541ED" w:rsidP="000B1E24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-</w:t>
            </w:r>
          </w:p>
        </w:tc>
      </w:tr>
    </w:tbl>
    <w:p w:rsidR="002541ED" w:rsidRDefault="002541ED" w:rsidP="001948F2">
      <w:pPr>
        <w:ind w:left="851" w:hanging="284"/>
        <w:jc w:val="both"/>
        <w:rPr>
          <w:rFonts w:ascii="Times New Roman CYR" w:hAnsi="Times New Roman CYR"/>
          <w:b/>
          <w:sz w:val="28"/>
          <w:szCs w:val="28"/>
          <w:lang w:val="ru-RU"/>
        </w:rPr>
      </w:pPr>
    </w:p>
    <w:p w:rsidR="002541ED" w:rsidRPr="00A830EC" w:rsidRDefault="002541ED" w:rsidP="00737E32">
      <w:p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4</w:t>
      </w:r>
      <w:r w:rsidRPr="00A830EC">
        <w:rPr>
          <w:rFonts w:ascii="Times New Roman CYR" w:hAnsi="Times New Roman CYR"/>
          <w:b/>
          <w:sz w:val="28"/>
          <w:lang w:val="ru-RU"/>
        </w:rPr>
        <w:t xml:space="preserve">. </w:t>
      </w:r>
      <w:r>
        <w:rPr>
          <w:rFonts w:ascii="Times New Roman CYR" w:hAnsi="Times New Roman CYR"/>
          <w:b/>
          <w:sz w:val="28"/>
        </w:rPr>
        <w:t>Основні показники ведення мисливського господарства за 2018-2020р.</w:t>
      </w:r>
    </w:p>
    <w:tbl>
      <w:tblPr>
        <w:tblW w:w="9660" w:type="dxa"/>
        <w:tblInd w:w="96" w:type="dxa"/>
        <w:tblLook w:val="00A0"/>
      </w:tblPr>
      <w:tblGrid>
        <w:gridCol w:w="5824"/>
        <w:gridCol w:w="1158"/>
        <w:gridCol w:w="916"/>
        <w:gridCol w:w="916"/>
        <w:gridCol w:w="986"/>
      </w:tblGrid>
      <w:tr w:rsidR="002541ED" w:rsidRPr="00A830EC" w:rsidTr="002161A4">
        <w:trPr>
          <w:trHeight w:val="54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ED" w:rsidRPr="00A830EC" w:rsidRDefault="002541ED" w:rsidP="00737E32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val="ru-RU" w:eastAsia="uk-UA"/>
              </w:rPr>
              <w:t>Д</w:t>
            </w:r>
            <w:r>
              <w:rPr>
                <w:bCs/>
                <w:sz w:val="28"/>
                <w:szCs w:val="28"/>
                <w:lang w:eastAsia="uk-UA"/>
              </w:rPr>
              <w:t>ержавн</w:t>
            </w:r>
            <w:r>
              <w:rPr>
                <w:bCs/>
                <w:sz w:val="28"/>
                <w:szCs w:val="28"/>
                <w:lang w:val="ru-RU" w:eastAsia="uk-UA"/>
              </w:rPr>
              <w:t>е</w:t>
            </w:r>
            <w:r>
              <w:rPr>
                <w:bCs/>
                <w:sz w:val="28"/>
                <w:szCs w:val="28"/>
                <w:lang w:eastAsia="uk-UA"/>
              </w:rPr>
              <w:t xml:space="preserve"> підприємств</w:t>
            </w:r>
            <w:r>
              <w:rPr>
                <w:bCs/>
                <w:sz w:val="28"/>
                <w:szCs w:val="28"/>
                <w:lang w:val="ru-RU" w:eastAsia="uk-UA"/>
              </w:rPr>
              <w:t>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Один, виміру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ED" w:rsidRPr="00A830EC" w:rsidRDefault="002541ED" w:rsidP="007A7945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20</w:t>
            </w:r>
            <w:r w:rsidRPr="002B7490">
              <w:rPr>
                <w:bCs/>
                <w:sz w:val="28"/>
                <w:szCs w:val="28"/>
                <w:lang w:eastAsia="uk-UA"/>
              </w:rPr>
              <w:t>1</w:t>
            </w: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ED" w:rsidRPr="00A830EC" w:rsidRDefault="002541ED" w:rsidP="007A7945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20</w:t>
            </w:r>
            <w:r w:rsidRPr="002B7490">
              <w:rPr>
                <w:bCs/>
                <w:sz w:val="28"/>
                <w:szCs w:val="28"/>
                <w:lang w:eastAsia="uk-UA"/>
              </w:rPr>
              <w:t>1</w:t>
            </w: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ED" w:rsidRPr="00A830EC" w:rsidRDefault="002541ED" w:rsidP="00E76AE3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20</w:t>
            </w: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Площа наданих у користування  угідь - всього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тис.га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21,487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з них:  лісових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10,612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          польових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9,739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          водно-болотних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0,469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      інші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тис.га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0,666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A830EC">
              <w:rPr>
                <w:sz w:val="28"/>
                <w:szCs w:val="28"/>
                <w:lang w:eastAsia="uk-UA"/>
              </w:rPr>
              <w:t xml:space="preserve">проведено мисливське в порядкування угідь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21.5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Працює у мисливському г-ві - всього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чол.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 в т.ч.: мисливствознавців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чол.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            штатних  єгерів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чол.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Припадає угідь  на 1 штатного єгеря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тис.га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7,16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Загальні витрати на мисливське г-во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тис.грн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264,5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  в т.ч. на 1 тис.га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15549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12310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з них  за рахунок держбюджету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тис.грн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      бюджетні кошти до загальних витрат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Заробітна плата працівників мисл.г-ва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тис.грн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292,2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296,4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190,80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A830EC">
              <w:rPr>
                <w:sz w:val="28"/>
                <w:szCs w:val="28"/>
                <w:lang w:eastAsia="uk-UA"/>
              </w:rPr>
              <w:t xml:space="preserve">  середньомісячна зарплата  1 працюючого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6088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6175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3975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Витрати на охорону, відтворення тварин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тис.грн.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6147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24,50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 xml:space="preserve">      в т.ч. на 1 тис.га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1140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- витрати на відтворення, біотехнію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тис.грн.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6147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0,80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 в т.ч. на 1 тис.га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6147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37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E1742" w:rsidRDefault="002541ED" w:rsidP="00CE5D68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     </w:t>
            </w:r>
            <w:r w:rsidRPr="00AE1742">
              <w:rPr>
                <w:bCs/>
                <w:sz w:val="28"/>
                <w:szCs w:val="28"/>
                <w:lang w:eastAsia="uk-UA"/>
              </w:rPr>
              <w:t>Надходження від мисливського г-ва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тис.грн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61476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27,8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 xml:space="preserve">     в т.ч. з 1 тис.га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6147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1294</w:t>
            </w:r>
          </w:p>
        </w:tc>
      </w:tr>
      <w:tr w:rsidR="002541ED" w:rsidRPr="00A830EC" w:rsidTr="002161A4">
        <w:trPr>
          <w:trHeight w:val="28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    </w:t>
            </w:r>
            <w:r w:rsidRPr="00A830EC">
              <w:rPr>
                <w:bCs/>
                <w:sz w:val="28"/>
                <w:szCs w:val="28"/>
                <w:lang w:eastAsia="uk-UA"/>
              </w:rPr>
              <w:t>Надходження до витрат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A830EC">
              <w:rPr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2161A4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61476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10,5</w:t>
            </w:r>
          </w:p>
        </w:tc>
      </w:tr>
      <w:tr w:rsidR="002541ED" w:rsidRPr="00A830EC" w:rsidTr="002161A4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rPr>
                <w:sz w:val="28"/>
                <w:szCs w:val="28"/>
                <w:lang w:eastAsia="uk-UA"/>
              </w:rPr>
            </w:pPr>
            <w:r w:rsidRPr="00A830EC">
              <w:rPr>
                <w:sz w:val="28"/>
                <w:szCs w:val="28"/>
                <w:lang w:eastAsia="uk-UA"/>
              </w:rPr>
              <w:t>Складено протоколів працівниками господарства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CE5D68">
            <w:pPr>
              <w:jc w:val="center"/>
              <w:rPr>
                <w:sz w:val="28"/>
                <w:szCs w:val="28"/>
                <w:lang w:eastAsia="uk-UA"/>
              </w:rPr>
            </w:pPr>
            <w:r w:rsidRPr="002B7490">
              <w:rPr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7A7945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ED" w:rsidRPr="00A830EC" w:rsidRDefault="002541ED" w:rsidP="00E76AE3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</w:tbl>
    <w:p w:rsidR="002541ED" w:rsidRDefault="002541ED" w:rsidP="001975BA">
      <w:pPr>
        <w:jc w:val="both"/>
        <w:rPr>
          <w:rFonts w:ascii="Times New Roman CYR" w:hAnsi="Times New Roman CYR"/>
          <w:b/>
          <w:sz w:val="28"/>
        </w:rPr>
      </w:pPr>
    </w:p>
    <w:p w:rsidR="002541ED" w:rsidRPr="001975BA" w:rsidRDefault="002541ED" w:rsidP="001975BA">
      <w:pPr>
        <w:jc w:val="both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>5</w:t>
      </w:r>
      <w:r w:rsidRPr="001975BA">
        <w:rPr>
          <w:rFonts w:ascii="Times New Roman CYR" w:hAnsi="Times New Roman CYR"/>
          <w:b/>
          <w:sz w:val="28"/>
        </w:rPr>
        <w:t>. Інформація про</w:t>
      </w:r>
      <w:r w:rsidRPr="001975BA">
        <w:rPr>
          <w:rFonts w:ascii="Times New Roman CYR" w:hAnsi="Times New Roman CYR"/>
          <w:b/>
          <w:sz w:val="28"/>
          <w:lang w:val="ru-RU"/>
        </w:rPr>
        <w:t xml:space="preserve"> користувача мисливських угідь</w:t>
      </w:r>
      <w:r w:rsidRPr="001975BA">
        <w:rPr>
          <w:b/>
          <w:sz w:val="28"/>
        </w:rPr>
        <w:t xml:space="preserve">. </w:t>
      </w:r>
    </w:p>
    <w:p w:rsidR="002541ED" w:rsidRPr="00312F34" w:rsidRDefault="002541ED" w:rsidP="00DF1723">
      <w:pPr>
        <w:jc w:val="both"/>
        <w:rPr>
          <w:color w:val="000000"/>
          <w:sz w:val="16"/>
          <w:szCs w:val="16"/>
          <w:lang w:eastAsia="uk-UA"/>
        </w:rPr>
      </w:pPr>
    </w:p>
    <w:p w:rsidR="002541ED" w:rsidRPr="00DF1723" w:rsidRDefault="002541ED" w:rsidP="00312F3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DF1723">
        <w:rPr>
          <w:color w:val="000000"/>
          <w:sz w:val="28"/>
          <w:szCs w:val="28"/>
          <w:lang w:eastAsia="uk-UA"/>
        </w:rPr>
        <w:t xml:space="preserve">Користувач мисливських угідь </w:t>
      </w:r>
    </w:p>
    <w:p w:rsidR="002541ED" w:rsidRPr="00DF1723" w:rsidRDefault="002541ED" w:rsidP="006D474B">
      <w:pPr>
        <w:pStyle w:val="ListParagraph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251E81">
        <w:rPr>
          <w:color w:val="000000"/>
          <w:sz w:val="28"/>
          <w:szCs w:val="28"/>
          <w:lang w:eastAsia="uk-UA"/>
        </w:rPr>
        <w:t>Повне найменування</w:t>
      </w:r>
      <w:r>
        <w:rPr>
          <w:color w:val="000000"/>
          <w:sz w:val="28"/>
          <w:szCs w:val="28"/>
          <w:lang w:eastAsia="uk-UA"/>
        </w:rPr>
        <w:t xml:space="preserve"> – Державне підприємство «Новгород-Сіверське лісове господарство»</w:t>
      </w:r>
    </w:p>
    <w:p w:rsidR="002541ED" w:rsidRPr="00DF1723" w:rsidRDefault="002541ED" w:rsidP="006D474B">
      <w:pPr>
        <w:pStyle w:val="ListParagraph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251E81">
        <w:rPr>
          <w:color w:val="000000"/>
          <w:sz w:val="28"/>
          <w:szCs w:val="28"/>
          <w:lang w:eastAsia="uk-UA"/>
        </w:rPr>
        <w:t>Скорочене найменування</w:t>
      </w:r>
      <w:r>
        <w:rPr>
          <w:color w:val="000000"/>
          <w:sz w:val="28"/>
          <w:szCs w:val="28"/>
          <w:lang w:eastAsia="uk-UA"/>
        </w:rPr>
        <w:t xml:space="preserve"> – ДП «Новгород-Сіверський лісгосп»</w:t>
      </w:r>
    </w:p>
    <w:p w:rsidR="002541ED" w:rsidRPr="00DF1723" w:rsidRDefault="002541ED" w:rsidP="006D474B">
      <w:pPr>
        <w:pStyle w:val="ListParagraph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251E81">
        <w:rPr>
          <w:color w:val="000000"/>
          <w:sz w:val="28"/>
          <w:szCs w:val="28"/>
          <w:lang w:eastAsia="uk-UA"/>
        </w:rPr>
        <w:t>Код ЄДРПОУ</w:t>
      </w:r>
      <w:r>
        <w:rPr>
          <w:color w:val="000000"/>
          <w:sz w:val="28"/>
          <w:szCs w:val="28"/>
          <w:lang w:eastAsia="uk-UA"/>
        </w:rPr>
        <w:t xml:space="preserve"> - 00993538</w:t>
      </w:r>
    </w:p>
    <w:p w:rsidR="002541ED" w:rsidRDefault="002541ED" w:rsidP="006D474B">
      <w:pPr>
        <w:pStyle w:val="ListParagraph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251E81">
        <w:rPr>
          <w:color w:val="000000"/>
          <w:sz w:val="28"/>
          <w:szCs w:val="28"/>
          <w:lang w:eastAsia="uk-UA"/>
        </w:rPr>
        <w:t xml:space="preserve">Юридична адреса, поштова адреса, ПІБ керівника, телефон, </w:t>
      </w:r>
    </w:p>
    <w:p w:rsidR="002541ED" w:rsidRPr="00910174" w:rsidRDefault="002541ED" w:rsidP="006D474B">
      <w:pPr>
        <w:pStyle w:val="ListParagraph"/>
        <w:ind w:left="0" w:firstLine="709"/>
        <w:jc w:val="both"/>
        <w:rPr>
          <w:color w:val="000000"/>
          <w:sz w:val="28"/>
          <w:szCs w:val="28"/>
          <w:lang w:val="ru-RU" w:eastAsia="uk-UA"/>
        </w:rPr>
      </w:pPr>
      <w:r w:rsidRPr="00251E81">
        <w:rPr>
          <w:color w:val="000000"/>
          <w:sz w:val="28"/>
          <w:szCs w:val="28"/>
          <w:lang w:eastAsia="uk-UA"/>
        </w:rPr>
        <w:t>електронна адреса, сайт</w:t>
      </w:r>
      <w:r>
        <w:rPr>
          <w:color w:val="000000"/>
          <w:sz w:val="28"/>
          <w:szCs w:val="28"/>
          <w:lang w:eastAsia="uk-UA"/>
        </w:rPr>
        <w:t xml:space="preserve"> – Інд. 1600, Чернігівська область, м. Новгород-Сіверський, вул. Губернська, 15А, Заєць Сергій Михайлович, тел/факс (04658)  2-13-70, </w:t>
      </w:r>
      <w:hyperlink r:id="rId7" w:history="1">
        <w:r w:rsidRPr="005079A3">
          <w:rPr>
            <w:rStyle w:val="Hyperlink"/>
            <w:sz w:val="28"/>
            <w:szCs w:val="28"/>
            <w:lang w:val="en-US" w:eastAsia="uk-UA"/>
          </w:rPr>
          <w:t>glx</w:t>
        </w:r>
        <w:r w:rsidRPr="005079A3">
          <w:rPr>
            <w:rStyle w:val="Hyperlink"/>
            <w:sz w:val="28"/>
            <w:szCs w:val="28"/>
            <w:lang w:val="ru-RU" w:eastAsia="uk-UA"/>
          </w:rPr>
          <w:t>@</w:t>
        </w:r>
        <w:r w:rsidRPr="005079A3">
          <w:rPr>
            <w:rStyle w:val="Hyperlink"/>
            <w:sz w:val="28"/>
            <w:szCs w:val="28"/>
            <w:lang w:val="en-US" w:eastAsia="uk-UA"/>
          </w:rPr>
          <w:t>cg</w:t>
        </w:r>
        <w:r w:rsidRPr="005079A3">
          <w:rPr>
            <w:rStyle w:val="Hyperlink"/>
            <w:sz w:val="28"/>
            <w:szCs w:val="28"/>
            <w:lang w:val="ru-RU" w:eastAsia="uk-UA"/>
          </w:rPr>
          <w:t>.</w:t>
        </w:r>
        <w:r w:rsidRPr="005079A3">
          <w:rPr>
            <w:rStyle w:val="Hyperlink"/>
            <w:sz w:val="28"/>
            <w:szCs w:val="28"/>
            <w:lang w:val="en-US" w:eastAsia="uk-UA"/>
          </w:rPr>
          <w:t>ukrtel</w:t>
        </w:r>
        <w:r w:rsidRPr="005079A3">
          <w:rPr>
            <w:rStyle w:val="Hyperlink"/>
            <w:sz w:val="28"/>
            <w:szCs w:val="28"/>
            <w:lang w:val="ru-RU" w:eastAsia="uk-UA"/>
          </w:rPr>
          <w:t>.</w:t>
        </w:r>
        <w:r w:rsidRPr="005079A3">
          <w:rPr>
            <w:rStyle w:val="Hyperlink"/>
            <w:sz w:val="28"/>
            <w:szCs w:val="28"/>
            <w:lang w:val="en-US" w:eastAsia="uk-UA"/>
          </w:rPr>
          <w:t>net</w:t>
        </w:r>
      </w:hyperlink>
      <w:r>
        <w:rPr>
          <w:color w:val="000000"/>
          <w:sz w:val="28"/>
          <w:szCs w:val="28"/>
          <w:lang w:val="ru-RU" w:eastAsia="uk-UA"/>
        </w:rPr>
        <w:t>,</w:t>
      </w:r>
      <w:r w:rsidRPr="00910174"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>www</w:t>
      </w:r>
      <w:r>
        <w:rPr>
          <w:color w:val="000000"/>
          <w:sz w:val="28"/>
          <w:szCs w:val="28"/>
          <w:lang w:val="ru-RU" w:eastAsia="uk-UA"/>
        </w:rPr>
        <w:t>.</w:t>
      </w:r>
      <w:r>
        <w:rPr>
          <w:color w:val="000000"/>
          <w:sz w:val="28"/>
          <w:szCs w:val="28"/>
          <w:lang w:val="en-US" w:eastAsia="uk-UA"/>
        </w:rPr>
        <w:t>nc</w:t>
      </w:r>
      <w:r w:rsidRPr="00910174">
        <w:rPr>
          <w:color w:val="000000"/>
          <w:sz w:val="28"/>
          <w:szCs w:val="28"/>
          <w:lang w:val="ru-RU" w:eastAsia="uk-UA"/>
        </w:rPr>
        <w:t>-</w:t>
      </w:r>
      <w:r>
        <w:rPr>
          <w:color w:val="000000"/>
          <w:sz w:val="28"/>
          <w:szCs w:val="28"/>
          <w:lang w:val="en-US" w:eastAsia="uk-UA"/>
        </w:rPr>
        <w:t>lisgosp</w:t>
      </w:r>
      <w:r>
        <w:rPr>
          <w:color w:val="000000"/>
          <w:sz w:val="28"/>
          <w:szCs w:val="28"/>
          <w:lang w:val="ru-RU" w:eastAsia="uk-UA"/>
        </w:rPr>
        <w:t>.</w:t>
      </w:r>
      <w:r>
        <w:rPr>
          <w:color w:val="000000"/>
          <w:sz w:val="28"/>
          <w:szCs w:val="28"/>
          <w:lang w:val="en-US" w:eastAsia="uk-UA"/>
        </w:rPr>
        <w:t>org</w:t>
      </w:r>
      <w:r>
        <w:rPr>
          <w:color w:val="000000"/>
          <w:sz w:val="28"/>
          <w:szCs w:val="28"/>
          <w:lang w:val="ru-RU" w:eastAsia="uk-UA"/>
        </w:rPr>
        <w:t>.</w:t>
      </w:r>
      <w:r>
        <w:rPr>
          <w:color w:val="000000"/>
          <w:sz w:val="28"/>
          <w:szCs w:val="28"/>
          <w:lang w:val="en-US" w:eastAsia="uk-UA"/>
        </w:rPr>
        <w:t>ua</w:t>
      </w:r>
    </w:p>
    <w:p w:rsidR="002541ED" w:rsidRPr="00A01067" w:rsidRDefault="002541ED" w:rsidP="006D474B">
      <w:pPr>
        <w:pStyle w:val="BodyText"/>
        <w:ind w:firstLine="709"/>
        <w:rPr>
          <w:rFonts w:ascii="Times New Roman CYR" w:hAnsi="Times New Roman CYR"/>
          <w:color w:val="auto"/>
          <w:sz w:val="16"/>
          <w:szCs w:val="16"/>
        </w:rPr>
      </w:pPr>
    </w:p>
    <w:p w:rsidR="002541ED" w:rsidRPr="000342A0" w:rsidRDefault="002541ED" w:rsidP="001975BA">
      <w:pPr>
        <w:pStyle w:val="BodyText"/>
        <w:rPr>
          <w:rFonts w:ascii="Times New Roman CYR" w:hAnsi="Times New Roman CYR"/>
          <w:b/>
          <w:color w:val="auto"/>
          <w:szCs w:val="24"/>
        </w:rPr>
      </w:pPr>
      <w:r>
        <w:rPr>
          <w:rFonts w:ascii="Times New Roman CYR" w:hAnsi="Times New Roman CYR"/>
          <w:b/>
          <w:color w:val="auto"/>
          <w:szCs w:val="24"/>
        </w:rPr>
        <w:t>6</w:t>
      </w:r>
      <w:r w:rsidRPr="000342A0">
        <w:rPr>
          <w:rFonts w:ascii="Times New Roman CYR" w:hAnsi="Times New Roman CYR"/>
          <w:b/>
          <w:color w:val="auto"/>
          <w:szCs w:val="24"/>
        </w:rPr>
        <w:t xml:space="preserve">. Вольєрне розведення, </w:t>
      </w:r>
      <w:r>
        <w:rPr>
          <w:rFonts w:ascii="Times New Roman CYR" w:hAnsi="Times New Roman CYR"/>
          <w:b/>
          <w:color w:val="auto"/>
          <w:szCs w:val="24"/>
        </w:rPr>
        <w:t xml:space="preserve">відлов, </w:t>
      </w:r>
      <w:r w:rsidRPr="000342A0">
        <w:rPr>
          <w:rFonts w:ascii="Times New Roman CYR" w:hAnsi="Times New Roman CYR"/>
          <w:b/>
          <w:color w:val="auto"/>
          <w:szCs w:val="24"/>
        </w:rPr>
        <w:t>розселення тварин.</w:t>
      </w:r>
    </w:p>
    <w:tbl>
      <w:tblPr>
        <w:tblpPr w:leftFromText="180" w:rightFromText="180" w:vertAnchor="text" w:horzAnchor="margin" w:tblpY="186"/>
        <w:tblW w:w="0" w:type="auto"/>
        <w:tblLook w:val="00A0"/>
      </w:tblPr>
      <w:tblGrid>
        <w:gridCol w:w="1639"/>
        <w:gridCol w:w="937"/>
        <w:gridCol w:w="1123"/>
        <w:gridCol w:w="1570"/>
        <w:gridCol w:w="1469"/>
        <w:gridCol w:w="1442"/>
        <w:gridCol w:w="1008"/>
        <w:gridCol w:w="807"/>
      </w:tblGrid>
      <w:tr w:rsidR="002541ED" w:rsidRPr="00F070BF" w:rsidTr="00B23EA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Користувач мисливських угідь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Вид тварин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Площа вольєру, 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312F34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Чисельність основного поголів’я, голів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Діловий вихід молодняку, голів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Витрати на утримання,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Реалі-зовано, голів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F070BF">
              <w:rPr>
                <w:rFonts w:ascii="Times New Roman CYR" w:hAnsi="Times New Roman CYR" w:cs="Times New Roman CYR"/>
                <w:color w:val="000000"/>
                <w:lang w:eastAsia="uk-UA"/>
              </w:rPr>
              <w:t>На суму, грн.</w:t>
            </w:r>
          </w:p>
        </w:tc>
      </w:tr>
      <w:tr w:rsidR="002541ED" w:rsidRPr="00F070BF" w:rsidTr="00312F3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D" w:rsidRPr="00910174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ДП «Новгород-Сіверський лісгосп»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  <w:p w:rsidR="002541ED" w:rsidRPr="00F070BF" w:rsidRDefault="002541ED" w:rsidP="00B23E9B">
            <w:pPr>
              <w:jc w:val="center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-</w:t>
            </w:r>
          </w:p>
        </w:tc>
      </w:tr>
    </w:tbl>
    <w:p w:rsidR="002541ED" w:rsidRPr="000342A0" w:rsidRDefault="002541ED" w:rsidP="006D474B">
      <w:pPr>
        <w:pStyle w:val="BodyText"/>
        <w:ind w:firstLine="709"/>
        <w:rPr>
          <w:rFonts w:ascii="Times New Roman CYR" w:hAnsi="Times New Roman CYR"/>
          <w:color w:val="auto"/>
          <w:szCs w:val="24"/>
        </w:rPr>
      </w:pP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8"/>
        <w:gridCol w:w="1079"/>
        <w:gridCol w:w="1337"/>
        <w:gridCol w:w="2207"/>
        <w:gridCol w:w="3508"/>
      </w:tblGrid>
      <w:tr w:rsidR="002541ED" w:rsidRPr="000342A0" w:rsidTr="00312F34">
        <w:trPr>
          <w:trHeight w:val="1118"/>
        </w:trPr>
        <w:tc>
          <w:tcPr>
            <w:tcW w:w="1898" w:type="dxa"/>
          </w:tcPr>
          <w:p w:rsidR="002541ED" w:rsidRPr="00312F34" w:rsidRDefault="002541ED" w:rsidP="000342A0">
            <w:pPr>
              <w:jc w:val="center"/>
              <w:rPr>
                <w:color w:val="000000"/>
                <w:lang w:eastAsia="uk-UA"/>
              </w:rPr>
            </w:pPr>
            <w:r w:rsidRPr="00312F34">
              <w:rPr>
                <w:color w:val="000000"/>
                <w:lang w:eastAsia="uk-UA"/>
              </w:rPr>
              <w:t>Користувач мисливських угідь</w:t>
            </w:r>
          </w:p>
        </w:tc>
        <w:tc>
          <w:tcPr>
            <w:tcW w:w="1079" w:type="dxa"/>
          </w:tcPr>
          <w:p w:rsidR="002541ED" w:rsidRPr="00312F34" w:rsidRDefault="002541ED" w:rsidP="000342A0">
            <w:pPr>
              <w:jc w:val="center"/>
              <w:rPr>
                <w:color w:val="000000"/>
                <w:lang w:eastAsia="uk-UA"/>
              </w:rPr>
            </w:pPr>
            <w:r w:rsidRPr="00312F34">
              <w:rPr>
                <w:color w:val="000000"/>
                <w:lang w:eastAsia="uk-UA"/>
              </w:rPr>
              <w:t>Вид тварин</w:t>
            </w:r>
          </w:p>
        </w:tc>
        <w:tc>
          <w:tcPr>
            <w:tcW w:w="1337" w:type="dxa"/>
          </w:tcPr>
          <w:p w:rsidR="002541ED" w:rsidRPr="00312F34" w:rsidRDefault="002541ED" w:rsidP="000342A0">
            <w:pPr>
              <w:jc w:val="center"/>
              <w:rPr>
                <w:color w:val="000000"/>
                <w:lang w:eastAsia="uk-UA"/>
              </w:rPr>
            </w:pPr>
            <w:r w:rsidRPr="00312F34">
              <w:rPr>
                <w:color w:val="000000"/>
                <w:lang w:eastAsia="uk-UA"/>
              </w:rPr>
              <w:t>Кількість голів</w:t>
            </w:r>
          </w:p>
        </w:tc>
        <w:tc>
          <w:tcPr>
            <w:tcW w:w="2207" w:type="dxa"/>
          </w:tcPr>
          <w:p w:rsidR="002541ED" w:rsidRPr="00312F34" w:rsidRDefault="002541ED" w:rsidP="00B23E9B">
            <w:pPr>
              <w:jc w:val="center"/>
              <w:rPr>
                <w:color w:val="000000"/>
                <w:lang w:eastAsia="uk-UA"/>
              </w:rPr>
            </w:pPr>
            <w:r w:rsidRPr="00312F34">
              <w:rPr>
                <w:color w:val="000000"/>
                <w:lang w:eastAsia="uk-UA"/>
              </w:rPr>
              <w:t>Місце розселення тварин (урочище, район)</w:t>
            </w:r>
          </w:p>
        </w:tc>
        <w:tc>
          <w:tcPr>
            <w:tcW w:w="3508" w:type="dxa"/>
          </w:tcPr>
          <w:p w:rsidR="002541ED" w:rsidRPr="00312F34" w:rsidRDefault="002541ED" w:rsidP="006525DD">
            <w:pPr>
              <w:rPr>
                <w:color w:val="000000"/>
                <w:lang w:eastAsia="uk-UA"/>
              </w:rPr>
            </w:pPr>
            <w:r w:rsidRPr="00312F34">
              <w:rPr>
                <w:color w:val="000000"/>
                <w:lang w:eastAsia="uk-UA"/>
              </w:rPr>
              <w:t>Походження розселених тварин (місце закупівлі, відловлено в мисливських угіддях, вольєрне розведення, тощо)</w:t>
            </w:r>
          </w:p>
        </w:tc>
      </w:tr>
      <w:tr w:rsidR="002541ED" w:rsidRPr="000342A0" w:rsidTr="00312F34">
        <w:trPr>
          <w:trHeight w:val="345"/>
        </w:trPr>
        <w:tc>
          <w:tcPr>
            <w:tcW w:w="1898" w:type="dxa"/>
          </w:tcPr>
          <w:p w:rsidR="002541ED" w:rsidRPr="00B23E9B" w:rsidRDefault="002541ED" w:rsidP="00345FA2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ДП «Новгород-Сіверський лісгосп»</w:t>
            </w:r>
          </w:p>
        </w:tc>
        <w:tc>
          <w:tcPr>
            <w:tcW w:w="1079" w:type="dxa"/>
          </w:tcPr>
          <w:p w:rsidR="002541ED" w:rsidRDefault="002541ED" w:rsidP="000342A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2541ED" w:rsidRPr="00B23E9B" w:rsidRDefault="002541ED" w:rsidP="000342A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37" w:type="dxa"/>
          </w:tcPr>
          <w:p w:rsidR="002541ED" w:rsidRDefault="002541ED" w:rsidP="000342A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2541ED" w:rsidRPr="00B23E9B" w:rsidRDefault="002541ED" w:rsidP="000342A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07" w:type="dxa"/>
          </w:tcPr>
          <w:p w:rsidR="002541ED" w:rsidRDefault="002541ED" w:rsidP="00B23E9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2541ED" w:rsidRPr="00B23E9B" w:rsidRDefault="002541ED" w:rsidP="00B23E9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508" w:type="dxa"/>
          </w:tcPr>
          <w:p w:rsidR="002541ED" w:rsidRDefault="002541ED" w:rsidP="006525DD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                   </w:t>
            </w:r>
          </w:p>
          <w:p w:rsidR="002541ED" w:rsidRDefault="002541ED" w:rsidP="006525DD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                -</w:t>
            </w:r>
          </w:p>
        </w:tc>
      </w:tr>
    </w:tbl>
    <w:p w:rsidR="002541ED" w:rsidRDefault="002541ED" w:rsidP="001975BA">
      <w:pPr>
        <w:pStyle w:val="BodyText"/>
        <w:rPr>
          <w:b/>
          <w:szCs w:val="28"/>
          <w:lang w:eastAsia="uk-UA"/>
        </w:rPr>
      </w:pPr>
    </w:p>
    <w:p w:rsidR="002541ED" w:rsidRDefault="002541ED" w:rsidP="001975BA">
      <w:pPr>
        <w:pStyle w:val="BodyTex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7</w:t>
      </w:r>
      <w:r w:rsidRPr="005A23A7">
        <w:rPr>
          <w:b/>
          <w:szCs w:val="28"/>
          <w:lang w:eastAsia="uk-UA"/>
        </w:rPr>
        <w:t xml:space="preserve">. </w:t>
      </w:r>
      <w:r w:rsidRPr="001E5099">
        <w:rPr>
          <w:b/>
          <w:szCs w:val="28"/>
          <w:lang w:eastAsia="uk-UA"/>
        </w:rPr>
        <w:t>Впорядкування мисливських угідь</w:t>
      </w:r>
      <w:r>
        <w:rPr>
          <w:b/>
          <w:szCs w:val="28"/>
          <w:lang w:eastAsia="uk-UA"/>
        </w:rPr>
        <w:t>.</w:t>
      </w:r>
    </w:p>
    <w:tbl>
      <w:tblPr>
        <w:tblW w:w="9899" w:type="dxa"/>
        <w:tblInd w:w="96" w:type="dxa"/>
        <w:tblLook w:val="00A0"/>
      </w:tblPr>
      <w:tblGrid>
        <w:gridCol w:w="532"/>
        <w:gridCol w:w="1666"/>
        <w:gridCol w:w="1894"/>
        <w:gridCol w:w="2208"/>
        <w:gridCol w:w="1705"/>
        <w:gridCol w:w="1894"/>
      </w:tblGrid>
      <w:tr w:rsidR="002541ED" w:rsidRPr="001975BA" w:rsidTr="00182A92">
        <w:trPr>
          <w:trHeight w:val="29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ED" w:rsidRPr="001975BA" w:rsidRDefault="002541ED" w:rsidP="00586F2A">
            <w:pPr>
              <w:jc w:val="center"/>
              <w:rPr>
                <w:color w:val="000000"/>
                <w:lang w:eastAsia="uk-UA"/>
              </w:rPr>
            </w:pPr>
            <w:r w:rsidRPr="001975BA">
              <w:rPr>
                <w:color w:val="000000"/>
                <w:lang w:eastAsia="uk-UA"/>
              </w:rPr>
              <w:t>№ з/п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ED" w:rsidRPr="001975BA" w:rsidRDefault="002541ED" w:rsidP="00586F2A">
            <w:pPr>
              <w:jc w:val="center"/>
              <w:rPr>
                <w:color w:val="000000"/>
                <w:lang w:eastAsia="uk-UA"/>
              </w:rPr>
            </w:pPr>
            <w:r w:rsidRPr="001975BA">
              <w:rPr>
                <w:color w:val="000000"/>
                <w:lang w:eastAsia="uk-UA"/>
              </w:rPr>
              <w:t xml:space="preserve">Користувач мисливських угідь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ED" w:rsidRPr="001975BA" w:rsidRDefault="002541ED" w:rsidP="00586F2A">
            <w:pPr>
              <w:jc w:val="center"/>
              <w:rPr>
                <w:color w:val="000000"/>
                <w:lang w:eastAsia="uk-UA"/>
              </w:rPr>
            </w:pPr>
            <w:r w:rsidRPr="001975BA">
              <w:rPr>
                <w:color w:val="000000"/>
                <w:lang w:eastAsia="uk-UA"/>
              </w:rPr>
              <w:t>Дата виготовлення впорядкування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ED" w:rsidRPr="001975BA" w:rsidRDefault="002541ED" w:rsidP="00586F2A">
            <w:pPr>
              <w:jc w:val="center"/>
              <w:rPr>
                <w:color w:val="000000"/>
                <w:lang w:eastAsia="uk-UA"/>
              </w:rPr>
            </w:pPr>
            <w:r w:rsidRPr="001975BA">
              <w:rPr>
                <w:color w:val="000000"/>
                <w:lang w:eastAsia="uk-UA"/>
              </w:rPr>
              <w:t>Виконавець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ED" w:rsidRPr="001975BA" w:rsidRDefault="002541ED" w:rsidP="00586F2A">
            <w:pPr>
              <w:jc w:val="center"/>
              <w:rPr>
                <w:color w:val="000000"/>
                <w:lang w:eastAsia="uk-UA"/>
              </w:rPr>
            </w:pPr>
            <w:r w:rsidRPr="001975BA">
              <w:rPr>
                <w:color w:val="000000"/>
                <w:lang w:eastAsia="uk-UA"/>
              </w:rPr>
              <w:t>Дата проведення авторського нагляду, внесення змін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ED" w:rsidRPr="001975BA" w:rsidRDefault="002541ED" w:rsidP="00586F2A">
            <w:pPr>
              <w:jc w:val="center"/>
              <w:rPr>
                <w:color w:val="000000"/>
                <w:lang w:eastAsia="uk-UA"/>
              </w:rPr>
            </w:pPr>
            <w:r w:rsidRPr="001975BA">
              <w:rPr>
                <w:color w:val="000000"/>
                <w:lang w:eastAsia="uk-UA"/>
              </w:rPr>
              <w:t>Закінчення терміну впорядкування</w:t>
            </w:r>
          </w:p>
        </w:tc>
      </w:tr>
      <w:tr w:rsidR="002541ED" w:rsidRPr="001E5099" w:rsidTr="00182A92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Arial CYR" w:hAnsi="Arial CYR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Arial CYR" w:hAnsi="Arial CYR"/>
                <w:color w:val="000000"/>
                <w:lang w:eastAsia="uk-U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Arial CYR" w:hAnsi="Arial CYR"/>
                <w:color w:val="000000"/>
                <w:lang w:eastAsia="uk-U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</w:tr>
      <w:tr w:rsidR="002541ED" w:rsidRPr="001E5099" w:rsidTr="00473153">
        <w:trPr>
          <w:trHeight w:val="18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Arial CYR" w:hAnsi="Arial CYR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Arial CYR" w:hAnsi="Arial CYR"/>
                <w:color w:val="000000"/>
                <w:lang w:eastAsia="uk-U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Arial CYR" w:hAnsi="Arial CYR"/>
                <w:color w:val="000000"/>
                <w:lang w:eastAsia="uk-U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</w:tr>
      <w:tr w:rsidR="002541ED" w:rsidRPr="001E5099" w:rsidTr="00B107D6">
        <w:trPr>
          <w:trHeight w:val="1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586F2A">
            <w:pPr>
              <w:rPr>
                <w:rFonts w:ascii="Arial CYR" w:hAnsi="Arial CYR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  <w:lang w:eastAsia="uk-UA"/>
              </w:rPr>
              <w:t xml:space="preserve">   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1E5099" w:rsidRDefault="002541ED" w:rsidP="00910174">
            <w:pPr>
              <w:jc w:val="center"/>
              <w:rPr>
                <w:rFonts w:ascii="Arial CYR" w:hAnsi="Arial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ДП «Новгород-Сіверський лісгосп»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107D6" w:rsidRDefault="002541ED" w:rsidP="00B107D6">
            <w:pPr>
              <w:jc w:val="center"/>
              <w:rPr>
                <w:color w:val="000000"/>
                <w:lang w:eastAsia="uk-UA"/>
              </w:rPr>
            </w:pPr>
            <w:r w:rsidRPr="00B107D6">
              <w:rPr>
                <w:color w:val="000000"/>
                <w:lang w:eastAsia="uk-UA"/>
              </w:rPr>
              <w:t>2018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107D6" w:rsidRDefault="002541ED" w:rsidP="00B107D6">
            <w:pPr>
              <w:jc w:val="center"/>
              <w:rPr>
                <w:color w:val="000000"/>
                <w:lang w:eastAsia="uk-UA"/>
              </w:rPr>
            </w:pPr>
            <w:r w:rsidRPr="00B107D6">
              <w:rPr>
                <w:color w:val="000000"/>
                <w:lang w:eastAsia="uk-UA"/>
              </w:rPr>
              <w:t>Харківдіпроагроліс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107D6" w:rsidRDefault="002541ED" w:rsidP="00B107D6">
            <w:pPr>
              <w:jc w:val="center"/>
              <w:rPr>
                <w:color w:val="000000"/>
                <w:lang w:eastAsia="uk-UA"/>
              </w:rPr>
            </w:pPr>
            <w:r w:rsidRPr="00B107D6">
              <w:rPr>
                <w:color w:val="000000"/>
                <w:lang w:eastAsia="uk-UA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107D6" w:rsidRDefault="002541ED" w:rsidP="00B107D6">
            <w:pPr>
              <w:jc w:val="center"/>
              <w:rPr>
                <w:color w:val="000000"/>
                <w:lang w:eastAsia="uk-UA"/>
              </w:rPr>
            </w:pPr>
            <w:r w:rsidRPr="00B107D6">
              <w:rPr>
                <w:color w:val="000000"/>
                <w:lang w:eastAsia="uk-UA"/>
              </w:rPr>
              <w:t>2033</w:t>
            </w:r>
          </w:p>
        </w:tc>
      </w:tr>
    </w:tbl>
    <w:p w:rsidR="002541ED" w:rsidRPr="00292812" w:rsidRDefault="002541ED" w:rsidP="006D474B">
      <w:pPr>
        <w:pStyle w:val="BodyText"/>
        <w:ind w:firstLine="709"/>
        <w:rPr>
          <w:rFonts w:ascii="Times New Roman CYR" w:hAnsi="Times New Roman CYR"/>
          <w:b/>
          <w:color w:val="auto"/>
          <w:szCs w:val="28"/>
        </w:rPr>
      </w:pPr>
    </w:p>
    <w:p w:rsidR="002541ED" w:rsidRDefault="002541ED" w:rsidP="001975BA">
      <w:pPr>
        <w:pStyle w:val="BodyTex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8</w:t>
      </w:r>
      <w:r w:rsidRPr="004A4455">
        <w:rPr>
          <w:b/>
          <w:szCs w:val="28"/>
          <w:lang w:eastAsia="uk-UA"/>
        </w:rPr>
        <w:t xml:space="preserve">. </w:t>
      </w:r>
      <w:r w:rsidRPr="005A23A7">
        <w:rPr>
          <w:b/>
          <w:szCs w:val="28"/>
          <w:lang w:eastAsia="uk-UA"/>
        </w:rPr>
        <w:t>Оптимальна</w:t>
      </w:r>
      <w:r w:rsidRPr="004A4455">
        <w:rPr>
          <w:b/>
          <w:szCs w:val="28"/>
          <w:lang w:eastAsia="uk-UA"/>
        </w:rPr>
        <w:t xml:space="preserve"> чисельність мисливських тварин</w:t>
      </w:r>
      <w:r>
        <w:rPr>
          <w:b/>
          <w:szCs w:val="28"/>
          <w:lang w:eastAsia="uk-UA"/>
        </w:rPr>
        <w:t>.</w:t>
      </w:r>
    </w:p>
    <w:tbl>
      <w:tblPr>
        <w:tblW w:w="5000" w:type="pct"/>
        <w:tblLook w:val="00A0"/>
      </w:tblPr>
      <w:tblGrid>
        <w:gridCol w:w="662"/>
        <w:gridCol w:w="690"/>
        <w:gridCol w:w="766"/>
        <w:gridCol w:w="766"/>
        <w:gridCol w:w="628"/>
        <w:gridCol w:w="762"/>
        <w:gridCol w:w="690"/>
        <w:gridCol w:w="662"/>
        <w:gridCol w:w="756"/>
        <w:gridCol w:w="686"/>
        <w:gridCol w:w="756"/>
        <w:gridCol w:w="687"/>
        <w:gridCol w:w="761"/>
        <w:gridCol w:w="723"/>
      </w:tblGrid>
      <w:tr w:rsidR="002541ED" w:rsidRPr="0083501C" w:rsidTr="00737E32">
        <w:trPr>
          <w:trHeight w:val="627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5A23A7" w:rsidRDefault="002541ED" w:rsidP="00473153">
            <w:pPr>
              <w:jc w:val="center"/>
              <w:rPr>
                <w:lang w:eastAsia="uk-UA"/>
              </w:rPr>
            </w:pPr>
            <w:r w:rsidRPr="005A23A7">
              <w:rPr>
                <w:lang w:eastAsia="uk-UA"/>
              </w:rPr>
              <w:t>Лось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5A23A7" w:rsidRDefault="002541ED" w:rsidP="00473153">
            <w:pPr>
              <w:jc w:val="center"/>
              <w:rPr>
                <w:lang w:eastAsia="uk-UA"/>
              </w:rPr>
            </w:pPr>
            <w:r w:rsidRPr="0083501C">
              <w:rPr>
                <w:lang w:eastAsia="uk-UA"/>
              </w:rPr>
              <w:t>Олень благородний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ED" w:rsidRPr="0083501C" w:rsidRDefault="002541ED" w:rsidP="00473153">
            <w:pPr>
              <w:jc w:val="center"/>
              <w:rPr>
                <w:lang w:eastAsia="uk-UA"/>
              </w:rPr>
            </w:pPr>
            <w:r w:rsidRPr="0083501C">
              <w:rPr>
                <w:lang w:eastAsia="uk-UA"/>
              </w:rPr>
              <w:t xml:space="preserve">Олень </w:t>
            </w:r>
            <w:r w:rsidRPr="005A23A7">
              <w:rPr>
                <w:lang w:eastAsia="uk-UA"/>
              </w:rPr>
              <w:t>плямистий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5A23A7" w:rsidRDefault="002541ED" w:rsidP="00473153">
            <w:pPr>
              <w:jc w:val="center"/>
              <w:rPr>
                <w:lang w:eastAsia="uk-UA"/>
              </w:rPr>
            </w:pPr>
            <w:r w:rsidRPr="005A23A7">
              <w:rPr>
                <w:lang w:eastAsia="uk-UA"/>
              </w:rPr>
              <w:t>Козуля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5A23A7" w:rsidRDefault="002541ED" w:rsidP="00473153">
            <w:pPr>
              <w:jc w:val="center"/>
              <w:rPr>
                <w:lang w:eastAsia="uk-UA"/>
              </w:rPr>
            </w:pPr>
            <w:r w:rsidRPr="005A23A7">
              <w:rPr>
                <w:lang w:eastAsia="uk-UA"/>
              </w:rPr>
              <w:t>Кабан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5A23A7" w:rsidRDefault="002541ED" w:rsidP="00473153">
            <w:pPr>
              <w:jc w:val="center"/>
              <w:rPr>
                <w:lang w:eastAsia="uk-UA"/>
              </w:rPr>
            </w:pPr>
            <w:r w:rsidRPr="005A23A7">
              <w:rPr>
                <w:lang w:eastAsia="uk-UA"/>
              </w:rPr>
              <w:t>Заєць-русак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5A23A7" w:rsidRDefault="002541ED" w:rsidP="0047315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Сіра куріпка</w:t>
            </w:r>
          </w:p>
        </w:tc>
      </w:tr>
      <w:tr w:rsidR="002541ED" w:rsidRPr="0083501C" w:rsidTr="00737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5"/>
        </w:trPr>
        <w:tc>
          <w:tcPr>
            <w:tcW w:w="336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350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  <w:tc>
          <w:tcPr>
            <w:tcW w:w="383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383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  <w:tc>
          <w:tcPr>
            <w:tcW w:w="319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386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  <w:tc>
          <w:tcPr>
            <w:tcW w:w="350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336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  <w:tc>
          <w:tcPr>
            <w:tcW w:w="363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348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  <w:tc>
          <w:tcPr>
            <w:tcW w:w="347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348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  <w:tc>
          <w:tcPr>
            <w:tcW w:w="385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368" w:type="pct"/>
            <w:textDirection w:val="btLr"/>
          </w:tcPr>
          <w:p w:rsidR="002541ED" w:rsidRPr="00194AA2" w:rsidRDefault="002541ED" w:rsidP="00473153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</w:tr>
      <w:tr w:rsidR="002541ED" w:rsidRPr="0083501C" w:rsidTr="007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1"/>
        </w:trPr>
        <w:tc>
          <w:tcPr>
            <w:tcW w:w="336" w:type="pct"/>
          </w:tcPr>
          <w:p w:rsidR="002541ED" w:rsidRPr="00194AA2" w:rsidRDefault="002541ED" w:rsidP="00CC5438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7,37</w:t>
            </w:r>
          </w:p>
        </w:tc>
        <w:tc>
          <w:tcPr>
            <w:tcW w:w="350" w:type="pct"/>
          </w:tcPr>
          <w:p w:rsidR="002541ED" w:rsidRPr="00194AA2" w:rsidRDefault="002541ED" w:rsidP="007A5361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383" w:type="pct"/>
          </w:tcPr>
          <w:p w:rsidR="002541ED" w:rsidRPr="00194AA2" w:rsidRDefault="002541ED" w:rsidP="007A5361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9,02</w:t>
            </w:r>
          </w:p>
        </w:tc>
        <w:tc>
          <w:tcPr>
            <w:tcW w:w="383" w:type="pct"/>
          </w:tcPr>
          <w:p w:rsidR="002541ED" w:rsidRPr="00194AA2" w:rsidRDefault="002541ED" w:rsidP="007A5361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319" w:type="pct"/>
          </w:tcPr>
          <w:p w:rsidR="002541ED" w:rsidRPr="00194AA2" w:rsidRDefault="002541ED" w:rsidP="007A5361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386" w:type="pct"/>
          </w:tcPr>
          <w:p w:rsidR="002541ED" w:rsidRPr="00194AA2" w:rsidRDefault="002541ED" w:rsidP="007A5361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350" w:type="pct"/>
          </w:tcPr>
          <w:p w:rsidR="002541ED" w:rsidRPr="00194AA2" w:rsidRDefault="002541ED" w:rsidP="007A5361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9,97</w:t>
            </w:r>
          </w:p>
        </w:tc>
        <w:tc>
          <w:tcPr>
            <w:tcW w:w="336" w:type="pct"/>
          </w:tcPr>
          <w:p w:rsidR="002541ED" w:rsidRPr="00194AA2" w:rsidRDefault="002541ED" w:rsidP="007A5361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209</w:t>
            </w:r>
          </w:p>
        </w:tc>
        <w:tc>
          <w:tcPr>
            <w:tcW w:w="363" w:type="pct"/>
          </w:tcPr>
          <w:p w:rsidR="002541ED" w:rsidRPr="00194AA2" w:rsidRDefault="002541ED" w:rsidP="00CC5438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10,15</w:t>
            </w:r>
          </w:p>
        </w:tc>
        <w:tc>
          <w:tcPr>
            <w:tcW w:w="348" w:type="pct"/>
          </w:tcPr>
          <w:p w:rsidR="002541ED" w:rsidRPr="00194AA2" w:rsidRDefault="002541ED" w:rsidP="007A5361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347" w:type="pct"/>
          </w:tcPr>
          <w:p w:rsidR="002541ED" w:rsidRPr="00194AA2" w:rsidRDefault="002541ED" w:rsidP="00CC5438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10,38</w:t>
            </w:r>
          </w:p>
        </w:tc>
        <w:tc>
          <w:tcPr>
            <w:tcW w:w="348" w:type="pct"/>
          </w:tcPr>
          <w:p w:rsidR="002541ED" w:rsidRPr="00194AA2" w:rsidRDefault="002541ED" w:rsidP="007A5361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291</w:t>
            </w:r>
          </w:p>
        </w:tc>
        <w:tc>
          <w:tcPr>
            <w:tcW w:w="385" w:type="pct"/>
          </w:tcPr>
          <w:p w:rsidR="002541ED" w:rsidRPr="00194AA2" w:rsidRDefault="002541ED" w:rsidP="007A5361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9,04</w:t>
            </w:r>
          </w:p>
        </w:tc>
        <w:tc>
          <w:tcPr>
            <w:tcW w:w="368" w:type="pct"/>
          </w:tcPr>
          <w:p w:rsidR="002541ED" w:rsidRPr="00194AA2" w:rsidRDefault="002541ED" w:rsidP="007A5361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398</w:t>
            </w:r>
          </w:p>
        </w:tc>
      </w:tr>
    </w:tbl>
    <w:p w:rsidR="002541ED" w:rsidRDefault="002541ED" w:rsidP="00083E9F">
      <w:pPr>
        <w:pStyle w:val="BodyText"/>
        <w:rPr>
          <w:b/>
          <w:szCs w:val="28"/>
          <w:lang w:val="uk-UA" w:eastAsia="uk-UA"/>
        </w:rPr>
      </w:pPr>
    </w:p>
    <w:tbl>
      <w:tblPr>
        <w:tblW w:w="1472" w:type="pct"/>
        <w:tblLook w:val="00A0"/>
      </w:tblPr>
      <w:tblGrid>
        <w:gridCol w:w="644"/>
        <w:gridCol w:w="677"/>
        <w:gridCol w:w="804"/>
        <w:gridCol w:w="818"/>
      </w:tblGrid>
      <w:tr w:rsidR="002541ED" w:rsidRPr="0083501C" w:rsidTr="00CC5438">
        <w:trPr>
          <w:trHeight w:val="627"/>
        </w:trPr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5A23A7" w:rsidRDefault="002541ED" w:rsidP="00CC543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Куниця</w:t>
            </w:r>
          </w:p>
        </w:tc>
        <w:tc>
          <w:tcPr>
            <w:tcW w:w="2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5A23A7" w:rsidRDefault="002541ED" w:rsidP="00CC543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Бобер</w:t>
            </w:r>
          </w:p>
        </w:tc>
      </w:tr>
      <w:tr w:rsidR="002541ED" w:rsidRPr="00194AA2" w:rsidTr="00CC5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5"/>
        </w:trPr>
        <w:tc>
          <w:tcPr>
            <w:tcW w:w="1148" w:type="pct"/>
            <w:textDirection w:val="btLr"/>
          </w:tcPr>
          <w:p w:rsidR="002541ED" w:rsidRPr="00194AA2" w:rsidRDefault="002541ED" w:rsidP="00BE3C25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Площа стацій, тис.га</w:t>
            </w:r>
          </w:p>
        </w:tc>
        <w:tc>
          <w:tcPr>
            <w:tcW w:w="1205" w:type="pct"/>
            <w:textDirection w:val="btLr"/>
          </w:tcPr>
          <w:p w:rsidR="002541ED" w:rsidRPr="00194AA2" w:rsidRDefault="002541ED" w:rsidP="00BE3C25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  <w:tc>
          <w:tcPr>
            <w:tcW w:w="1203" w:type="pct"/>
            <w:textDirection w:val="btLr"/>
          </w:tcPr>
          <w:p w:rsidR="002541ED" w:rsidRDefault="002541ED" w:rsidP="00BE3C25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Площа стацій, </w:t>
            </w:r>
          </w:p>
          <w:p w:rsidR="002541ED" w:rsidRPr="00194AA2" w:rsidRDefault="002541ED" w:rsidP="00BE3C25">
            <w:pPr>
              <w:pStyle w:val="BodyText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44" w:type="pct"/>
            <w:textDirection w:val="btLr"/>
          </w:tcPr>
          <w:p w:rsidR="002541ED" w:rsidRPr="00194AA2" w:rsidRDefault="002541ED" w:rsidP="00BE3C25">
            <w:pPr>
              <w:pStyle w:val="BodyText"/>
              <w:ind w:right="-102" w:hanging="2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94AA2">
              <w:rPr>
                <w:color w:val="auto"/>
                <w:sz w:val="24"/>
                <w:szCs w:val="24"/>
                <w:lang w:val="uk-UA"/>
              </w:rPr>
              <w:t>Опт. чисельн, голів</w:t>
            </w:r>
          </w:p>
        </w:tc>
      </w:tr>
      <w:tr w:rsidR="002541ED" w:rsidRPr="00194AA2" w:rsidTr="00CC5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1"/>
        </w:trPr>
        <w:tc>
          <w:tcPr>
            <w:tcW w:w="1148" w:type="pct"/>
          </w:tcPr>
          <w:p w:rsidR="002541ED" w:rsidRPr="00194AA2" w:rsidRDefault="002541ED" w:rsidP="00BE3C25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7,14</w:t>
            </w:r>
          </w:p>
        </w:tc>
        <w:tc>
          <w:tcPr>
            <w:tcW w:w="1205" w:type="pct"/>
          </w:tcPr>
          <w:p w:rsidR="002541ED" w:rsidRPr="00194AA2" w:rsidRDefault="002541ED" w:rsidP="00BE3C25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1203" w:type="pct"/>
          </w:tcPr>
          <w:p w:rsidR="002541ED" w:rsidRPr="00194AA2" w:rsidRDefault="002541ED" w:rsidP="00BE3C25">
            <w:pPr>
              <w:pStyle w:val="BodyText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55,30</w:t>
            </w:r>
          </w:p>
        </w:tc>
        <w:tc>
          <w:tcPr>
            <w:tcW w:w="1444" w:type="pct"/>
          </w:tcPr>
          <w:p w:rsidR="002541ED" w:rsidRPr="00194AA2" w:rsidRDefault="002541ED" w:rsidP="00BE3C25">
            <w:pPr>
              <w:pStyle w:val="BodyText"/>
              <w:ind w:hanging="23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77</w:t>
            </w:r>
          </w:p>
        </w:tc>
      </w:tr>
    </w:tbl>
    <w:p w:rsidR="002541ED" w:rsidRPr="00CC5438" w:rsidRDefault="002541ED" w:rsidP="00083E9F">
      <w:pPr>
        <w:pStyle w:val="BodyText"/>
        <w:rPr>
          <w:b/>
          <w:szCs w:val="28"/>
          <w:lang w:val="uk-UA" w:eastAsia="uk-UA"/>
        </w:rPr>
      </w:pPr>
    </w:p>
    <w:p w:rsidR="002541ED" w:rsidRDefault="002541ED" w:rsidP="00083E9F">
      <w:pPr>
        <w:pStyle w:val="BodyTex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9</w:t>
      </w:r>
      <w:r w:rsidRPr="004A4455">
        <w:rPr>
          <w:b/>
          <w:szCs w:val="28"/>
          <w:lang w:eastAsia="uk-UA"/>
        </w:rPr>
        <w:t xml:space="preserve">. </w:t>
      </w:r>
      <w:r>
        <w:rPr>
          <w:b/>
          <w:szCs w:val="28"/>
          <w:lang w:eastAsia="uk-UA"/>
        </w:rPr>
        <w:t>Дані про</w:t>
      </w:r>
      <w:r w:rsidRPr="004A4455">
        <w:rPr>
          <w:b/>
          <w:szCs w:val="28"/>
          <w:lang w:eastAsia="uk-UA"/>
        </w:rPr>
        <w:t xml:space="preserve"> чисельність мисливських тварин</w:t>
      </w:r>
      <w:r>
        <w:rPr>
          <w:b/>
          <w:szCs w:val="28"/>
          <w:lang w:eastAsia="uk-UA"/>
        </w:rPr>
        <w:t xml:space="preserve"> та їх добування.</w:t>
      </w:r>
    </w:p>
    <w:p w:rsidR="002541ED" w:rsidRDefault="002541ED" w:rsidP="006D474B">
      <w:pPr>
        <w:pStyle w:val="BodyText"/>
        <w:ind w:firstLine="709"/>
        <w:rPr>
          <w:rFonts w:ascii="Times New Roman CYR" w:hAnsi="Times New Roman CYR"/>
          <w:b/>
          <w:color w:val="auto"/>
          <w:sz w:val="16"/>
          <w:szCs w:val="16"/>
        </w:rPr>
      </w:pPr>
    </w:p>
    <w:p w:rsidR="002541ED" w:rsidRPr="001975BA" w:rsidRDefault="002541ED" w:rsidP="006D474B">
      <w:pPr>
        <w:pStyle w:val="BodyText"/>
        <w:ind w:firstLine="709"/>
        <w:rPr>
          <w:rFonts w:ascii="Times New Roman CYR" w:hAnsi="Times New Roman CYR"/>
          <w:b/>
          <w:color w:val="auto"/>
          <w:sz w:val="16"/>
          <w:szCs w:val="16"/>
        </w:rPr>
      </w:pPr>
    </w:p>
    <w:tbl>
      <w:tblPr>
        <w:tblW w:w="11417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410"/>
        <w:gridCol w:w="1276"/>
        <w:gridCol w:w="1275"/>
        <w:gridCol w:w="567"/>
        <w:gridCol w:w="1985"/>
        <w:gridCol w:w="1134"/>
        <w:gridCol w:w="1276"/>
        <w:gridCol w:w="992"/>
      </w:tblGrid>
      <w:tr w:rsidR="002541ED" w:rsidRPr="00172D6A" w:rsidTr="008857F3">
        <w:trPr>
          <w:trHeight w:val="10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z w:val="20"/>
                <w:szCs w:val="20"/>
              </w:rPr>
            </w:pPr>
            <w:r w:rsidRPr="00BE573E">
              <w:rPr>
                <w:sz w:val="20"/>
                <w:szCs w:val="20"/>
              </w:rPr>
              <w:t xml:space="preserve">№ </w:t>
            </w:r>
          </w:p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z w:val="20"/>
                <w:szCs w:val="20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Назва виду мисливських тварин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Кількість мисливських тварин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Кількість добутих (вилучених) мисливських тварин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z w:val="20"/>
                <w:szCs w:val="20"/>
              </w:rPr>
            </w:pPr>
            <w:r w:rsidRPr="00BE573E">
              <w:rPr>
                <w:sz w:val="20"/>
                <w:szCs w:val="20"/>
              </w:rPr>
              <w:t xml:space="preserve">№ </w:t>
            </w:r>
          </w:p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Назва виду мисливських тварин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Кількість мисливських тварин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Кількість добутих (вилучених) мисливських тварин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1ED" w:rsidRPr="00172D6A" w:rsidRDefault="002541ED" w:rsidP="008857F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b/>
                <w:snapToGrid w:val="0"/>
                <w:color w:val="000000"/>
                <w:sz w:val="20"/>
                <w:szCs w:val="20"/>
              </w:rPr>
              <w:t xml:space="preserve">Копитні тварини </w:t>
            </w:r>
            <w:r w:rsidRPr="00BE573E">
              <w:rPr>
                <w:i/>
                <w:snapToGrid w:val="0"/>
                <w:color w:val="000000"/>
                <w:sz w:val="20"/>
                <w:szCs w:val="20"/>
              </w:rPr>
              <w:t>(разом)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D1458D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1458D">
              <w:rPr>
                <w:b/>
                <w:snapToGrid w:val="0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D1458D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1458D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b/>
                <w:snapToGrid w:val="0"/>
                <w:color w:val="000000"/>
                <w:sz w:val="20"/>
                <w:szCs w:val="20"/>
              </w:rPr>
              <w:t xml:space="preserve">Хутрові звірі </w:t>
            </w:r>
            <w:r w:rsidRPr="00BE573E">
              <w:rPr>
                <w:i/>
                <w:snapToGrid w:val="0"/>
                <w:color w:val="000000"/>
                <w:sz w:val="20"/>
                <w:szCs w:val="20"/>
              </w:rPr>
              <w:t>(разом)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D1458D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1458D">
              <w:rPr>
                <w:b/>
                <w:snapToGrid w:val="0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D1458D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1458D">
              <w:rPr>
                <w:b/>
                <w:snapToGrid w:val="0"/>
                <w:color w:val="000000"/>
                <w:sz w:val="20"/>
                <w:szCs w:val="20"/>
              </w:rPr>
              <w:t>14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зубр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заєць-русак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лось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кріль дикий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олень благородний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білка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олень плямистий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ондатра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лань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бобер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козуля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бабак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муфлон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лисиця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2541ED" w:rsidRPr="00172D6A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кабан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вовк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b/>
                <w:snapToGrid w:val="0"/>
                <w:color w:val="000000"/>
                <w:sz w:val="20"/>
                <w:szCs w:val="20"/>
              </w:rPr>
              <w:t xml:space="preserve">Перната дичина </w:t>
            </w:r>
            <w:r w:rsidRPr="00BE573E">
              <w:rPr>
                <w:i/>
                <w:snapToGrid w:val="0"/>
                <w:color w:val="000000"/>
                <w:sz w:val="20"/>
                <w:szCs w:val="20"/>
              </w:rPr>
              <w:t>(разом)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D1458D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1458D">
              <w:rPr>
                <w:b/>
                <w:snapToGrid w:val="0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D1458D" w:rsidRDefault="002541ED" w:rsidP="008857F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1458D">
              <w:rPr>
                <w:b/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єнотовидний собака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гуси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норка європейська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кулики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норка американська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голуби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борсук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фазан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видра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сіра куріпка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куниця кам</w:t>
            </w:r>
            <w:r w:rsidRPr="00BE573E">
              <w:rPr>
                <w:snapToGrid w:val="0"/>
                <w:color w:val="000000"/>
                <w:sz w:val="20"/>
                <w:szCs w:val="20"/>
                <w:lang w:val="en-US"/>
              </w:rPr>
              <w:t>'</w:t>
            </w:r>
            <w:r w:rsidRPr="00BE573E">
              <w:rPr>
                <w:snapToGrid w:val="0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перепілка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куниця лісова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глухар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тхір лісовий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тетерук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кіт лісовий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рябчик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рись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качки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ведмідь бурий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лебідь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горностай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лиска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шакал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курочка водяна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2541ED" w:rsidRPr="00391003" w:rsidTr="008857F3">
        <w:trPr>
          <w:gridAfter w:val="1"/>
          <w:wAfter w:w="992" w:type="dxa"/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</w:rPr>
            </w:pPr>
            <w:r w:rsidRPr="00BE573E">
              <w:rPr>
                <w:snapToGrid w:val="0"/>
                <w:color w:val="000000"/>
                <w:sz w:val="20"/>
                <w:szCs w:val="20"/>
              </w:rPr>
              <w:t xml:space="preserve">  норець великий (чомга)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ED" w:rsidRPr="00BE573E" w:rsidRDefault="002541ED" w:rsidP="008857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541ED" w:rsidRDefault="002541ED" w:rsidP="001975BA">
      <w:pPr>
        <w:pStyle w:val="BodyText"/>
        <w:rPr>
          <w:rFonts w:ascii="Times New Roman CYR" w:hAnsi="Times New Roman CYR"/>
          <w:b/>
          <w:color w:val="auto"/>
          <w:szCs w:val="24"/>
        </w:rPr>
      </w:pPr>
    </w:p>
    <w:p w:rsidR="002541ED" w:rsidRDefault="002541ED" w:rsidP="001975BA">
      <w:pPr>
        <w:pStyle w:val="BodyText"/>
        <w:rPr>
          <w:rFonts w:ascii="Times New Roman CYR" w:hAnsi="Times New Roman CYR"/>
          <w:b/>
          <w:color w:val="auto"/>
          <w:szCs w:val="24"/>
          <w:lang w:val="uk-UA"/>
        </w:rPr>
      </w:pPr>
      <w:r>
        <w:rPr>
          <w:rFonts w:ascii="Times New Roman CYR" w:hAnsi="Times New Roman CYR"/>
          <w:b/>
          <w:color w:val="auto"/>
          <w:szCs w:val="24"/>
        </w:rPr>
        <w:t>10</w:t>
      </w:r>
      <w:r w:rsidRPr="00A75802">
        <w:rPr>
          <w:rFonts w:ascii="Times New Roman CYR" w:hAnsi="Times New Roman CYR"/>
          <w:b/>
          <w:color w:val="auto"/>
          <w:szCs w:val="24"/>
        </w:rPr>
        <w:t>. Дані про загибель мисливських тварин.</w:t>
      </w:r>
      <w:r>
        <w:rPr>
          <w:rFonts w:ascii="Times New Roman CYR" w:hAnsi="Times New Roman CYR"/>
          <w:b/>
          <w:color w:val="auto"/>
          <w:szCs w:val="24"/>
          <w:lang w:val="uk-UA"/>
        </w:rPr>
        <w:t xml:space="preserve"> </w:t>
      </w:r>
    </w:p>
    <w:p w:rsidR="002541ED" w:rsidRPr="003E6464" w:rsidRDefault="002541ED" w:rsidP="001975BA">
      <w:pPr>
        <w:pStyle w:val="BodyText"/>
        <w:rPr>
          <w:rFonts w:ascii="Times New Roman CYR" w:hAnsi="Times New Roman CYR"/>
          <w:color w:val="auto"/>
          <w:szCs w:val="24"/>
          <w:lang w:val="uk-UA"/>
        </w:rPr>
      </w:pPr>
      <w:r w:rsidRPr="003E6464">
        <w:rPr>
          <w:rFonts w:ascii="Times New Roman CYR" w:hAnsi="Times New Roman CYR"/>
          <w:color w:val="auto"/>
          <w:szCs w:val="24"/>
          <w:lang w:val="uk-UA"/>
        </w:rPr>
        <w:t>Загиблих тварин не виявлено</w:t>
      </w:r>
      <w:r>
        <w:rPr>
          <w:rFonts w:ascii="Times New Roman CYR" w:hAnsi="Times New Roman CYR"/>
          <w:color w:val="auto"/>
          <w:szCs w:val="24"/>
          <w:lang w:val="uk-UA"/>
        </w:rPr>
        <w:t>.</w:t>
      </w:r>
    </w:p>
    <w:p w:rsidR="002541ED" w:rsidRDefault="002541ED" w:rsidP="00DD63F1">
      <w:pPr>
        <w:pStyle w:val="BodyText"/>
        <w:rPr>
          <w:rFonts w:ascii="Times New Roman CYR" w:hAnsi="Times New Roman CYR"/>
          <w:color w:val="auto"/>
          <w:szCs w:val="24"/>
        </w:rPr>
      </w:pPr>
    </w:p>
    <w:p w:rsidR="002541ED" w:rsidRDefault="002541ED" w:rsidP="001975BA">
      <w:pPr>
        <w:pStyle w:val="BodyText"/>
        <w:rPr>
          <w:rFonts w:ascii="Times New Roman CYR" w:hAnsi="Times New Roman CYR"/>
          <w:b/>
          <w:color w:val="auto"/>
          <w:szCs w:val="24"/>
          <w:lang w:val="uk-UA"/>
        </w:rPr>
      </w:pPr>
      <w:r>
        <w:rPr>
          <w:rFonts w:ascii="Times New Roman CYR" w:hAnsi="Times New Roman CYR"/>
          <w:b/>
          <w:color w:val="auto"/>
          <w:szCs w:val="24"/>
        </w:rPr>
        <w:t>11</w:t>
      </w:r>
      <w:r w:rsidRPr="006525DD">
        <w:rPr>
          <w:rFonts w:ascii="Times New Roman CYR" w:hAnsi="Times New Roman CYR"/>
          <w:b/>
          <w:color w:val="auto"/>
          <w:szCs w:val="24"/>
        </w:rPr>
        <w:t>. Нещасні випадки під час полювання.</w:t>
      </w:r>
      <w:r>
        <w:rPr>
          <w:rFonts w:ascii="Times New Roman CYR" w:hAnsi="Times New Roman CYR"/>
          <w:b/>
          <w:color w:val="auto"/>
          <w:szCs w:val="24"/>
          <w:lang w:val="uk-UA"/>
        </w:rPr>
        <w:t xml:space="preserve"> </w:t>
      </w:r>
    </w:p>
    <w:p w:rsidR="002541ED" w:rsidRPr="0079737A" w:rsidRDefault="002541ED" w:rsidP="001975BA">
      <w:pPr>
        <w:pStyle w:val="BodyText"/>
        <w:rPr>
          <w:rFonts w:ascii="Times New Roman CYR" w:hAnsi="Times New Roman CYR"/>
          <w:color w:val="auto"/>
          <w:szCs w:val="24"/>
          <w:lang w:val="uk-UA"/>
        </w:rPr>
      </w:pPr>
      <w:r w:rsidRPr="0079737A">
        <w:rPr>
          <w:rFonts w:ascii="Times New Roman CYR" w:hAnsi="Times New Roman CYR"/>
          <w:color w:val="auto"/>
          <w:szCs w:val="24"/>
          <w:lang w:val="uk-UA"/>
        </w:rPr>
        <w:t>Нещасних випадків не зафіксовано.</w:t>
      </w:r>
    </w:p>
    <w:p w:rsidR="002541ED" w:rsidRDefault="002541ED" w:rsidP="004A755C">
      <w:pPr>
        <w:pStyle w:val="BodyText"/>
        <w:rPr>
          <w:rFonts w:ascii="Times New Roman CYR" w:hAnsi="Times New Roman CYR"/>
          <w:b/>
          <w:color w:val="auto"/>
          <w:szCs w:val="24"/>
          <w:lang w:val="uk-UA"/>
        </w:rPr>
      </w:pPr>
    </w:p>
    <w:p w:rsidR="002541ED" w:rsidRPr="0079737A" w:rsidRDefault="002541ED" w:rsidP="004A755C">
      <w:pPr>
        <w:pStyle w:val="BodyText"/>
        <w:rPr>
          <w:rFonts w:ascii="Times New Roman CYR" w:hAnsi="Times New Roman CYR"/>
          <w:b/>
          <w:color w:val="auto"/>
          <w:szCs w:val="24"/>
          <w:lang w:val="uk-UA"/>
        </w:rPr>
      </w:pPr>
    </w:p>
    <w:p w:rsidR="002541ED" w:rsidRDefault="002541ED" w:rsidP="004A755C">
      <w:pPr>
        <w:pStyle w:val="BodyText"/>
        <w:rPr>
          <w:rFonts w:ascii="Times New Roman CYR" w:hAnsi="Times New Roman CYR"/>
          <w:b/>
          <w:color w:val="auto"/>
          <w:sz w:val="26"/>
          <w:szCs w:val="26"/>
        </w:rPr>
      </w:pPr>
      <w:r w:rsidRPr="009C785F">
        <w:rPr>
          <w:rFonts w:ascii="Times New Roman CYR" w:hAnsi="Times New Roman CYR"/>
          <w:b/>
          <w:color w:val="auto"/>
          <w:szCs w:val="24"/>
        </w:rPr>
        <w:t>1</w:t>
      </w:r>
      <w:r>
        <w:rPr>
          <w:rFonts w:ascii="Times New Roman CYR" w:hAnsi="Times New Roman CYR"/>
          <w:b/>
          <w:color w:val="auto"/>
          <w:szCs w:val="24"/>
        </w:rPr>
        <w:t xml:space="preserve">2. </w:t>
      </w:r>
      <w:r w:rsidRPr="000A3F88">
        <w:rPr>
          <w:rFonts w:ascii="Times New Roman CYR" w:hAnsi="Times New Roman CYR"/>
          <w:b/>
          <w:color w:val="auto"/>
          <w:szCs w:val="28"/>
        </w:rPr>
        <w:t>Інформація про використання бланків ліцензій користувачами угідь.</w:t>
      </w:r>
    </w:p>
    <w:p w:rsidR="002541ED" w:rsidRPr="00BE573E" w:rsidRDefault="002541ED" w:rsidP="004A755C">
      <w:pPr>
        <w:pStyle w:val="BodyText"/>
        <w:ind w:firstLine="709"/>
        <w:rPr>
          <w:rFonts w:ascii="Times New Roman CYR" w:hAnsi="Times New Roman CYR"/>
          <w:b/>
          <w:color w:val="auto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559"/>
        <w:gridCol w:w="1418"/>
        <w:gridCol w:w="1559"/>
        <w:gridCol w:w="1276"/>
        <w:gridCol w:w="1559"/>
      </w:tblGrid>
      <w:tr w:rsidR="002541ED" w:rsidRPr="000342A0" w:rsidTr="00DF591B">
        <w:trPr>
          <w:trHeight w:val="944"/>
        </w:trPr>
        <w:tc>
          <w:tcPr>
            <w:tcW w:w="1560" w:type="dxa"/>
          </w:tcPr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 w:rsidRPr="00BE573E">
              <w:rPr>
                <w:color w:val="000000"/>
                <w:lang w:eastAsia="uk-UA"/>
              </w:rPr>
              <w:t>Користувач мисливських угідь</w:t>
            </w:r>
          </w:p>
        </w:tc>
        <w:tc>
          <w:tcPr>
            <w:tcW w:w="1134" w:type="dxa"/>
            <w:textDirection w:val="btLr"/>
          </w:tcPr>
          <w:p w:rsidR="002541ED" w:rsidRPr="00781F06" w:rsidRDefault="002541ED" w:rsidP="00DF591B">
            <w:pPr>
              <w:ind w:left="113" w:right="113"/>
              <w:jc w:val="center"/>
              <w:rPr>
                <w:color w:val="000000"/>
                <w:lang w:val="en-US" w:eastAsia="uk-UA"/>
              </w:rPr>
            </w:pPr>
            <w:r w:rsidRPr="00BE573E">
              <w:rPr>
                <w:color w:val="000000"/>
                <w:lang w:eastAsia="uk-UA"/>
              </w:rPr>
              <w:t>Вид твари</w:t>
            </w:r>
            <w:r>
              <w:rPr>
                <w:color w:val="000000"/>
                <w:lang w:eastAsia="uk-UA"/>
              </w:rPr>
              <w:t>н</w:t>
            </w:r>
          </w:p>
        </w:tc>
        <w:tc>
          <w:tcPr>
            <w:tcW w:w="1559" w:type="dxa"/>
          </w:tcPr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 w:rsidRPr="00BE573E">
              <w:rPr>
                <w:color w:val="000000"/>
                <w:lang w:eastAsia="uk-UA"/>
              </w:rPr>
              <w:t xml:space="preserve">Використано бланків </w:t>
            </w:r>
            <w:r>
              <w:rPr>
                <w:color w:val="000000"/>
                <w:lang w:eastAsia="uk-UA"/>
              </w:rPr>
              <w:t>ліцензій в січні-лютому</w:t>
            </w:r>
            <w:r w:rsidRPr="00BE573E">
              <w:rPr>
                <w:color w:val="000000"/>
                <w:lang w:eastAsia="uk-UA"/>
              </w:rPr>
              <w:t xml:space="preserve"> </w:t>
            </w:r>
            <w:r w:rsidRPr="005A14E5">
              <w:rPr>
                <w:color w:val="000000"/>
                <w:sz w:val="22"/>
                <w:szCs w:val="22"/>
                <w:lang w:eastAsia="uk-UA"/>
              </w:rPr>
              <w:t>(сезон 201</w:t>
            </w:r>
            <w:r>
              <w:rPr>
                <w:color w:val="000000"/>
                <w:sz w:val="22"/>
                <w:szCs w:val="22"/>
                <w:lang w:eastAsia="uk-UA"/>
              </w:rPr>
              <w:t>9/2020</w:t>
            </w:r>
            <w:r w:rsidRPr="005A14E5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418" w:type="dxa"/>
          </w:tcPr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Отримано бланків ліцензій на сезон 2020</w:t>
            </w:r>
            <w:r w:rsidRPr="00BE573E">
              <w:rPr>
                <w:color w:val="000000"/>
                <w:lang w:eastAsia="uk-UA"/>
              </w:rPr>
              <w:t>/20</w:t>
            </w: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1559" w:type="dxa"/>
          </w:tcPr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 w:rsidRPr="00BE573E">
              <w:rPr>
                <w:color w:val="000000"/>
                <w:lang w:eastAsia="uk-UA"/>
              </w:rPr>
              <w:t>Ви</w:t>
            </w:r>
            <w:r>
              <w:rPr>
                <w:color w:val="000000"/>
                <w:lang w:eastAsia="uk-UA"/>
              </w:rPr>
              <w:t>користано</w:t>
            </w:r>
            <w:r w:rsidRPr="00BE573E">
              <w:rPr>
                <w:color w:val="000000"/>
                <w:lang w:eastAsia="uk-UA"/>
              </w:rPr>
              <w:t xml:space="preserve"> бланків ліцензій </w:t>
            </w:r>
            <w:r>
              <w:rPr>
                <w:color w:val="000000"/>
                <w:lang w:eastAsia="uk-UA"/>
              </w:rPr>
              <w:t>в</w:t>
            </w:r>
            <w:r w:rsidRPr="00BE573E">
              <w:rPr>
                <w:color w:val="000000"/>
                <w:lang w:eastAsia="uk-UA"/>
              </w:rPr>
              <w:t xml:space="preserve"> сезон 20</w:t>
            </w:r>
            <w:r>
              <w:rPr>
                <w:color w:val="000000"/>
                <w:lang w:eastAsia="uk-UA"/>
              </w:rPr>
              <w:t>20</w:t>
            </w:r>
            <w:r w:rsidRPr="00BE573E">
              <w:rPr>
                <w:color w:val="000000"/>
                <w:lang w:eastAsia="uk-UA"/>
              </w:rPr>
              <w:t>/20</w:t>
            </w:r>
            <w:r>
              <w:rPr>
                <w:color w:val="000000"/>
                <w:lang w:eastAsia="uk-UA"/>
              </w:rPr>
              <w:t xml:space="preserve">21 </w:t>
            </w:r>
            <w:r w:rsidRPr="005A14E5">
              <w:rPr>
                <w:color w:val="000000"/>
                <w:sz w:val="22"/>
                <w:szCs w:val="22"/>
                <w:lang w:eastAsia="uk-UA"/>
              </w:rPr>
              <w:t>(до 31 грудня)</w:t>
            </w:r>
          </w:p>
        </w:tc>
        <w:tc>
          <w:tcPr>
            <w:tcW w:w="1276" w:type="dxa"/>
            <w:textDirection w:val="btLr"/>
          </w:tcPr>
          <w:p w:rsidR="002541ED" w:rsidRPr="00BE573E" w:rsidRDefault="002541ED" w:rsidP="00DF591B">
            <w:pPr>
              <w:ind w:left="113" w:right="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Ліміт</w:t>
            </w:r>
            <w:r w:rsidRPr="00BE573E">
              <w:rPr>
                <w:color w:val="000000"/>
                <w:lang w:eastAsia="uk-UA"/>
              </w:rPr>
              <w:t xml:space="preserve"> сезон</w:t>
            </w:r>
            <w:r>
              <w:rPr>
                <w:color w:val="000000"/>
                <w:lang w:eastAsia="uk-UA"/>
              </w:rPr>
              <w:t>у</w:t>
            </w:r>
            <w:r w:rsidRPr="00BE573E">
              <w:rPr>
                <w:color w:val="000000"/>
                <w:lang w:eastAsia="uk-UA"/>
              </w:rPr>
              <w:t xml:space="preserve"> 20</w:t>
            </w:r>
            <w:r>
              <w:rPr>
                <w:color w:val="000000"/>
                <w:lang w:eastAsia="uk-UA"/>
              </w:rPr>
              <w:t>20</w:t>
            </w:r>
            <w:r w:rsidRPr="00BE573E">
              <w:rPr>
                <w:color w:val="000000"/>
                <w:lang w:eastAsia="uk-UA"/>
              </w:rPr>
              <w:t>/20</w:t>
            </w: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1559" w:type="dxa"/>
          </w:tcPr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 w:rsidRPr="00BE573E">
              <w:rPr>
                <w:color w:val="000000"/>
                <w:lang w:eastAsia="uk-UA"/>
              </w:rPr>
              <w:t>Добуто в сезоні 20</w:t>
            </w:r>
            <w:r>
              <w:rPr>
                <w:color w:val="000000"/>
                <w:lang w:eastAsia="uk-UA"/>
              </w:rPr>
              <w:t>20</w:t>
            </w:r>
            <w:r w:rsidRPr="00BE573E">
              <w:rPr>
                <w:color w:val="000000"/>
                <w:lang w:eastAsia="uk-UA"/>
              </w:rPr>
              <w:t>/20</w:t>
            </w:r>
            <w:r>
              <w:rPr>
                <w:color w:val="000000"/>
                <w:lang w:eastAsia="uk-UA"/>
              </w:rPr>
              <w:t>21</w:t>
            </w:r>
          </w:p>
        </w:tc>
      </w:tr>
      <w:tr w:rsidR="002541ED" w:rsidRPr="000342A0" w:rsidTr="00A229C6">
        <w:trPr>
          <w:trHeight w:val="469"/>
        </w:trPr>
        <w:tc>
          <w:tcPr>
            <w:tcW w:w="1560" w:type="dxa"/>
          </w:tcPr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sz w:val="20"/>
                <w:szCs w:val="20"/>
              </w:rPr>
              <w:t>ДП «Новгород – Сіверський лісгосп»</w:t>
            </w:r>
          </w:p>
        </w:tc>
        <w:tc>
          <w:tcPr>
            <w:tcW w:w="1134" w:type="dxa"/>
          </w:tcPr>
          <w:p w:rsidR="002541ED" w:rsidRDefault="002541ED" w:rsidP="00A229C6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A229C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Козуля</w:t>
            </w:r>
          </w:p>
        </w:tc>
        <w:tc>
          <w:tcPr>
            <w:tcW w:w="1559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559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</w:tcPr>
          <w:p w:rsidR="002541ED" w:rsidRDefault="002541ED" w:rsidP="00A229C6">
            <w:pPr>
              <w:jc w:val="center"/>
              <w:rPr>
                <w:color w:val="000000"/>
                <w:lang w:eastAsia="uk-UA"/>
              </w:rPr>
            </w:pPr>
          </w:p>
          <w:p w:rsidR="002541ED" w:rsidRDefault="002541ED" w:rsidP="00A229C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559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</w:tr>
      <w:tr w:rsidR="002541ED" w:rsidRPr="000342A0" w:rsidTr="00A229C6">
        <w:trPr>
          <w:trHeight w:val="533"/>
        </w:trPr>
        <w:tc>
          <w:tcPr>
            <w:tcW w:w="1560" w:type="dxa"/>
          </w:tcPr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sz w:val="20"/>
                <w:szCs w:val="20"/>
              </w:rPr>
              <w:t>ДП «Новгород – Сіверський лісгосп»</w:t>
            </w:r>
          </w:p>
        </w:tc>
        <w:tc>
          <w:tcPr>
            <w:tcW w:w="1134" w:type="dxa"/>
          </w:tcPr>
          <w:p w:rsidR="002541ED" w:rsidRDefault="002541ED" w:rsidP="00A229C6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A229C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Кабан</w:t>
            </w:r>
          </w:p>
        </w:tc>
        <w:tc>
          <w:tcPr>
            <w:tcW w:w="1559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1559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276" w:type="dxa"/>
          </w:tcPr>
          <w:p w:rsidR="002541ED" w:rsidRDefault="002541ED" w:rsidP="00A229C6">
            <w:pPr>
              <w:jc w:val="center"/>
              <w:rPr>
                <w:color w:val="000000"/>
                <w:lang w:eastAsia="uk-UA"/>
              </w:rPr>
            </w:pPr>
          </w:p>
          <w:p w:rsidR="002541ED" w:rsidRDefault="002541ED" w:rsidP="00A229C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559" w:type="dxa"/>
          </w:tcPr>
          <w:p w:rsidR="002541ED" w:rsidRDefault="002541ED" w:rsidP="00DF591B">
            <w:pPr>
              <w:jc w:val="center"/>
              <w:rPr>
                <w:color w:val="000000"/>
                <w:lang w:eastAsia="uk-UA"/>
              </w:rPr>
            </w:pPr>
          </w:p>
          <w:p w:rsidR="002541ED" w:rsidRPr="00BE573E" w:rsidRDefault="002541ED" w:rsidP="00DF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</w:tr>
    </w:tbl>
    <w:p w:rsidR="002541ED" w:rsidRDefault="002541ED" w:rsidP="001975BA">
      <w:pPr>
        <w:pStyle w:val="BodyText"/>
        <w:rPr>
          <w:rFonts w:ascii="Times New Roman CYR" w:hAnsi="Times New Roman CYR"/>
          <w:b/>
          <w:color w:val="auto"/>
          <w:szCs w:val="24"/>
          <w:lang w:val="uk-UA"/>
        </w:rPr>
      </w:pPr>
    </w:p>
    <w:p w:rsidR="002541ED" w:rsidRDefault="002541ED" w:rsidP="001975BA">
      <w:pPr>
        <w:pStyle w:val="BodyText"/>
        <w:rPr>
          <w:rFonts w:ascii="Times New Roman CYR" w:hAnsi="Times New Roman CYR"/>
          <w:b/>
          <w:color w:val="auto"/>
          <w:szCs w:val="24"/>
          <w:lang w:val="uk-UA"/>
        </w:rPr>
      </w:pPr>
    </w:p>
    <w:p w:rsidR="002541ED" w:rsidRDefault="002541ED" w:rsidP="001975BA">
      <w:pPr>
        <w:pStyle w:val="BodyText"/>
        <w:rPr>
          <w:rFonts w:ascii="Times New Roman CYR" w:hAnsi="Times New Roman CYR"/>
          <w:b/>
          <w:color w:val="auto"/>
          <w:szCs w:val="24"/>
        </w:rPr>
      </w:pPr>
      <w:r>
        <w:rPr>
          <w:rFonts w:ascii="Times New Roman CYR" w:hAnsi="Times New Roman CYR"/>
          <w:b/>
          <w:color w:val="auto"/>
          <w:szCs w:val="24"/>
        </w:rPr>
        <w:t>13</w:t>
      </w:r>
      <w:r w:rsidRPr="009C785F">
        <w:rPr>
          <w:rFonts w:ascii="Times New Roman CYR" w:hAnsi="Times New Roman CYR"/>
          <w:b/>
          <w:color w:val="auto"/>
          <w:szCs w:val="24"/>
        </w:rPr>
        <w:t>. Інформація про видачу бланків ліцензій.</w:t>
      </w:r>
    </w:p>
    <w:p w:rsidR="002541ED" w:rsidRPr="009C785F" w:rsidRDefault="002541ED" w:rsidP="006D474B">
      <w:pPr>
        <w:pStyle w:val="BodyText"/>
        <w:ind w:firstLine="709"/>
        <w:rPr>
          <w:rFonts w:ascii="Times New Roman CYR" w:hAnsi="Times New Roman CYR"/>
          <w:b/>
          <w:color w:val="auto"/>
          <w:szCs w:val="24"/>
        </w:rPr>
      </w:pPr>
    </w:p>
    <w:tbl>
      <w:tblPr>
        <w:tblW w:w="820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4"/>
        <w:gridCol w:w="1560"/>
        <w:gridCol w:w="2268"/>
        <w:gridCol w:w="1722"/>
        <w:gridCol w:w="1559"/>
      </w:tblGrid>
      <w:tr w:rsidR="002541ED" w:rsidRPr="000342A0" w:rsidTr="00DF591B">
        <w:trPr>
          <w:trHeight w:val="944"/>
          <w:jc w:val="center"/>
        </w:trPr>
        <w:tc>
          <w:tcPr>
            <w:tcW w:w="1094" w:type="dxa"/>
          </w:tcPr>
          <w:p w:rsidR="002541ED" w:rsidRPr="00BE573E" w:rsidRDefault="002541ED" w:rsidP="00DF591B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BE573E">
              <w:rPr>
                <w:color w:val="000000"/>
                <w:sz w:val="26"/>
                <w:szCs w:val="26"/>
                <w:lang w:eastAsia="uk-UA"/>
              </w:rPr>
              <w:t>Вид тварин</w:t>
            </w:r>
          </w:p>
        </w:tc>
        <w:tc>
          <w:tcPr>
            <w:tcW w:w="1560" w:type="dxa"/>
          </w:tcPr>
          <w:p w:rsidR="002541ED" w:rsidRPr="005A14E5" w:rsidRDefault="002541ED" w:rsidP="00DF591B">
            <w:pPr>
              <w:jc w:val="center"/>
              <w:rPr>
                <w:color w:val="000000"/>
                <w:sz w:val="26"/>
                <w:szCs w:val="26"/>
                <w:lang w:val="ru-RU" w:eastAsia="uk-UA"/>
              </w:rPr>
            </w:pPr>
            <w:r w:rsidRPr="00BE573E">
              <w:rPr>
                <w:color w:val="000000"/>
                <w:sz w:val="26"/>
                <w:szCs w:val="26"/>
                <w:lang w:eastAsia="uk-UA"/>
              </w:rPr>
              <w:t xml:space="preserve">Залишок </w:t>
            </w:r>
            <w:r>
              <w:rPr>
                <w:color w:val="000000"/>
                <w:sz w:val="26"/>
                <w:szCs w:val="26"/>
                <w:lang w:eastAsia="uk-UA"/>
              </w:rPr>
              <w:t xml:space="preserve">бланків </w:t>
            </w:r>
            <w:r w:rsidRPr="00BE573E">
              <w:rPr>
                <w:color w:val="000000"/>
                <w:sz w:val="26"/>
                <w:szCs w:val="26"/>
                <w:lang w:eastAsia="uk-UA"/>
              </w:rPr>
              <w:t>ліцензій на 01.01.20</w:t>
            </w:r>
            <w:r>
              <w:rPr>
                <w:color w:val="00000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2268" w:type="dxa"/>
          </w:tcPr>
          <w:p w:rsidR="002541ED" w:rsidRDefault="002541ED" w:rsidP="00FB6717">
            <w:pPr>
              <w:jc w:val="center"/>
              <w:rPr>
                <w:color w:val="000000"/>
                <w:sz w:val="26"/>
                <w:szCs w:val="26"/>
                <w:lang w:val="ru-RU" w:eastAsia="uk-UA"/>
              </w:rPr>
            </w:pPr>
            <w:r w:rsidRPr="00BE573E">
              <w:rPr>
                <w:color w:val="000000"/>
                <w:sz w:val="26"/>
                <w:szCs w:val="26"/>
                <w:lang w:eastAsia="uk-UA"/>
              </w:rPr>
              <w:t xml:space="preserve">Отримано від </w:t>
            </w:r>
            <w:r>
              <w:rPr>
                <w:color w:val="000000"/>
                <w:sz w:val="26"/>
                <w:szCs w:val="26"/>
                <w:lang w:val="ru-RU" w:eastAsia="uk-UA"/>
              </w:rPr>
              <w:t>ЧОУЛМГ</w:t>
            </w:r>
            <w:r w:rsidRPr="00BE573E">
              <w:rPr>
                <w:color w:val="000000"/>
                <w:sz w:val="26"/>
                <w:szCs w:val="26"/>
                <w:lang w:eastAsia="uk-UA"/>
              </w:rPr>
              <w:t xml:space="preserve"> бланків </w:t>
            </w:r>
            <w:r>
              <w:rPr>
                <w:color w:val="000000"/>
                <w:sz w:val="26"/>
                <w:szCs w:val="26"/>
                <w:lang w:eastAsia="uk-UA"/>
              </w:rPr>
              <w:t xml:space="preserve">ліцензій </w:t>
            </w:r>
          </w:p>
          <w:p w:rsidR="002541ED" w:rsidRPr="00BE573E" w:rsidRDefault="002541ED" w:rsidP="00FB6717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 xml:space="preserve">в 2020 </w:t>
            </w:r>
            <w:r w:rsidRPr="00BE573E">
              <w:rPr>
                <w:color w:val="000000"/>
                <w:sz w:val="26"/>
                <w:szCs w:val="26"/>
                <w:lang w:eastAsia="uk-UA"/>
              </w:rPr>
              <w:t>році</w:t>
            </w:r>
          </w:p>
        </w:tc>
        <w:tc>
          <w:tcPr>
            <w:tcW w:w="1722" w:type="dxa"/>
          </w:tcPr>
          <w:p w:rsidR="002541ED" w:rsidRDefault="002541ED" w:rsidP="00DF591B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BE573E">
              <w:rPr>
                <w:color w:val="000000"/>
                <w:sz w:val="26"/>
                <w:szCs w:val="26"/>
                <w:lang w:eastAsia="uk-UA"/>
              </w:rPr>
              <w:t xml:space="preserve">Видано бланків </w:t>
            </w:r>
            <w:r>
              <w:rPr>
                <w:color w:val="000000"/>
                <w:sz w:val="26"/>
                <w:szCs w:val="26"/>
                <w:lang w:eastAsia="uk-UA"/>
              </w:rPr>
              <w:t xml:space="preserve">ліцензій </w:t>
            </w:r>
          </w:p>
          <w:p w:rsidR="002541ED" w:rsidRPr="00BE573E" w:rsidRDefault="002541ED" w:rsidP="00DF591B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в 2020</w:t>
            </w:r>
            <w:r w:rsidRPr="00BE573E">
              <w:rPr>
                <w:color w:val="000000"/>
                <w:sz w:val="26"/>
                <w:szCs w:val="26"/>
                <w:lang w:eastAsia="uk-UA"/>
              </w:rPr>
              <w:t xml:space="preserve"> році</w:t>
            </w:r>
          </w:p>
        </w:tc>
        <w:tc>
          <w:tcPr>
            <w:tcW w:w="1559" w:type="dxa"/>
          </w:tcPr>
          <w:p w:rsidR="002541ED" w:rsidRPr="00BE573E" w:rsidRDefault="002541ED" w:rsidP="00DF591B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 w:rsidRPr="00BE573E">
              <w:rPr>
                <w:color w:val="000000"/>
                <w:sz w:val="26"/>
                <w:szCs w:val="26"/>
                <w:lang w:eastAsia="uk-UA"/>
              </w:rPr>
              <w:t xml:space="preserve">Залишок </w:t>
            </w:r>
            <w:r>
              <w:rPr>
                <w:color w:val="000000"/>
                <w:sz w:val="26"/>
                <w:szCs w:val="26"/>
                <w:lang w:eastAsia="uk-UA"/>
              </w:rPr>
              <w:t xml:space="preserve">бланків </w:t>
            </w:r>
            <w:r w:rsidRPr="00BE573E">
              <w:rPr>
                <w:color w:val="000000"/>
                <w:sz w:val="26"/>
                <w:szCs w:val="26"/>
                <w:lang w:eastAsia="uk-UA"/>
              </w:rPr>
              <w:t>ліцензій на 01.01.20</w:t>
            </w:r>
            <w:r>
              <w:rPr>
                <w:color w:val="000000"/>
                <w:sz w:val="26"/>
                <w:szCs w:val="26"/>
                <w:lang w:eastAsia="uk-UA"/>
              </w:rPr>
              <w:t>21</w:t>
            </w:r>
          </w:p>
        </w:tc>
      </w:tr>
      <w:tr w:rsidR="002541ED" w:rsidRPr="000342A0" w:rsidTr="003E6464">
        <w:trPr>
          <w:trHeight w:val="489"/>
          <w:jc w:val="center"/>
        </w:trPr>
        <w:tc>
          <w:tcPr>
            <w:tcW w:w="1094" w:type="dxa"/>
          </w:tcPr>
          <w:p w:rsidR="002541ED" w:rsidRPr="00BE573E" w:rsidRDefault="002541ED" w:rsidP="00DF591B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Козуля</w:t>
            </w:r>
          </w:p>
        </w:tc>
        <w:tc>
          <w:tcPr>
            <w:tcW w:w="1560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268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722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559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  <w:tr w:rsidR="002541ED" w:rsidRPr="000342A0" w:rsidTr="003E6464">
        <w:trPr>
          <w:trHeight w:val="539"/>
          <w:jc w:val="center"/>
        </w:trPr>
        <w:tc>
          <w:tcPr>
            <w:tcW w:w="1094" w:type="dxa"/>
          </w:tcPr>
          <w:p w:rsidR="002541ED" w:rsidRPr="00BE573E" w:rsidRDefault="002541ED" w:rsidP="00DF591B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Кабан</w:t>
            </w:r>
          </w:p>
        </w:tc>
        <w:tc>
          <w:tcPr>
            <w:tcW w:w="1560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268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722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59" w:type="dxa"/>
            <w:vAlign w:val="center"/>
          </w:tcPr>
          <w:p w:rsidR="002541ED" w:rsidRPr="00BE573E" w:rsidRDefault="002541ED" w:rsidP="003E6464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</w:tbl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  <w:lang w:val="uk-UA"/>
        </w:rPr>
      </w:pP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14</w:t>
      </w:r>
      <w:r w:rsidRPr="001E14AD">
        <w:rPr>
          <w:rFonts w:ascii="Times New Roman CYR" w:hAnsi="Times New Roman CYR"/>
          <w:b/>
          <w:color w:val="auto"/>
          <w:szCs w:val="28"/>
        </w:rPr>
        <w:t xml:space="preserve">. Інформація </w:t>
      </w:r>
      <w:r>
        <w:rPr>
          <w:rFonts w:ascii="Times New Roman CYR" w:hAnsi="Times New Roman CYR"/>
          <w:b/>
          <w:color w:val="auto"/>
          <w:szCs w:val="28"/>
        </w:rPr>
        <w:t>щодо</w:t>
      </w:r>
      <w:r w:rsidRPr="001E14AD">
        <w:rPr>
          <w:rFonts w:ascii="Times New Roman CYR" w:hAnsi="Times New Roman CYR"/>
          <w:b/>
          <w:color w:val="auto"/>
          <w:szCs w:val="28"/>
        </w:rPr>
        <w:t xml:space="preserve"> плат</w:t>
      </w:r>
      <w:r>
        <w:rPr>
          <w:rFonts w:ascii="Times New Roman CYR" w:hAnsi="Times New Roman CYR"/>
          <w:b/>
          <w:color w:val="auto"/>
          <w:szCs w:val="28"/>
        </w:rPr>
        <w:t>и</w:t>
      </w:r>
      <w:r w:rsidRPr="001E14AD">
        <w:rPr>
          <w:rFonts w:ascii="Times New Roman CYR" w:hAnsi="Times New Roman CYR"/>
          <w:b/>
          <w:color w:val="auto"/>
          <w:szCs w:val="28"/>
        </w:rPr>
        <w:t xml:space="preserve"> за користування мисливськими угіддями.</w:t>
      </w:r>
    </w:p>
    <w:p w:rsidR="002541ED" w:rsidRDefault="002541ED" w:rsidP="00DC4981">
      <w:pPr>
        <w:pStyle w:val="BodyText"/>
        <w:rPr>
          <w:rFonts w:ascii="Times New Roman CYR" w:hAnsi="Times New Roman CYR"/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1"/>
        <w:gridCol w:w="2168"/>
        <w:gridCol w:w="1842"/>
        <w:gridCol w:w="1275"/>
        <w:gridCol w:w="1418"/>
        <w:gridCol w:w="950"/>
        <w:gridCol w:w="1098"/>
      </w:tblGrid>
      <w:tr w:rsidR="002541ED" w:rsidRPr="00534B99" w:rsidTr="003E6464">
        <w:trPr>
          <w:trHeight w:val="402"/>
        </w:trPr>
        <w:tc>
          <w:tcPr>
            <w:tcW w:w="1201" w:type="dxa"/>
            <w:vMerge w:val="restart"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  <w:r w:rsidRPr="00534B99">
              <w:rPr>
                <w:sz w:val="20"/>
                <w:szCs w:val="20"/>
              </w:rPr>
              <w:t>Державне підприєм-ство</w:t>
            </w:r>
          </w:p>
        </w:tc>
        <w:tc>
          <w:tcPr>
            <w:tcW w:w="2168" w:type="dxa"/>
            <w:vMerge w:val="restart"/>
            <w:vAlign w:val="center"/>
          </w:tcPr>
          <w:p w:rsidR="002541ED" w:rsidRPr="00534B99" w:rsidRDefault="002541ED" w:rsidP="00C44940">
            <w:pPr>
              <w:ind w:left="-108"/>
              <w:jc w:val="center"/>
              <w:rPr>
                <w:sz w:val="20"/>
                <w:szCs w:val="20"/>
              </w:rPr>
            </w:pPr>
            <w:r w:rsidRPr="00534B99">
              <w:rPr>
                <w:color w:val="000000"/>
                <w:sz w:val="20"/>
                <w:szCs w:val="20"/>
                <w:lang w:eastAsia="uk-UA"/>
              </w:rPr>
              <w:t>Користувач мисливських угідь</w:t>
            </w:r>
            <w:r w:rsidRPr="00534B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2541ED" w:rsidRPr="00534B99" w:rsidRDefault="002541ED" w:rsidP="00C44940">
            <w:pPr>
              <w:ind w:left="-108"/>
              <w:jc w:val="center"/>
              <w:rPr>
                <w:sz w:val="20"/>
                <w:szCs w:val="20"/>
              </w:rPr>
            </w:pPr>
            <w:r w:rsidRPr="00534B99">
              <w:rPr>
                <w:sz w:val="20"/>
                <w:szCs w:val="20"/>
              </w:rPr>
              <w:t xml:space="preserve">Площа угідь </w:t>
            </w:r>
            <w:r w:rsidRPr="001E14AD">
              <w:rPr>
                <w:color w:val="000000"/>
                <w:sz w:val="20"/>
                <w:szCs w:val="20"/>
                <w:lang w:eastAsia="uk-UA"/>
              </w:rPr>
              <w:t>державного лісового фонду, які використовуються в якості мисливських угідь</w:t>
            </w:r>
            <w:r w:rsidRPr="00534B99">
              <w:rPr>
                <w:sz w:val="20"/>
                <w:szCs w:val="20"/>
              </w:rPr>
              <w:t>, га</w:t>
            </w:r>
          </w:p>
        </w:tc>
        <w:tc>
          <w:tcPr>
            <w:tcW w:w="4741" w:type="dxa"/>
            <w:gridSpan w:val="4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  <w:r w:rsidRPr="00534B99">
              <w:rPr>
                <w:sz w:val="20"/>
                <w:szCs w:val="20"/>
              </w:rPr>
              <w:t>Плата за користування</w:t>
            </w:r>
          </w:p>
        </w:tc>
      </w:tr>
      <w:tr w:rsidR="002541ED" w:rsidRPr="00534B99" w:rsidTr="003E6464">
        <w:tc>
          <w:tcPr>
            <w:tcW w:w="1201" w:type="dxa"/>
            <w:vMerge/>
          </w:tcPr>
          <w:p w:rsidR="002541ED" w:rsidRPr="00534B99" w:rsidRDefault="002541ED" w:rsidP="00C44940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2541ED" w:rsidRPr="00534B99" w:rsidRDefault="002541ED" w:rsidP="00C449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541ED" w:rsidRPr="00534B99" w:rsidRDefault="002541ED" w:rsidP="00C449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  <w:lang w:eastAsia="uk-UA"/>
              </w:rPr>
              <w:t>Площа за яку отрим</w:t>
            </w:r>
            <w:r w:rsidRPr="00534B99">
              <w:rPr>
                <w:sz w:val="20"/>
                <w:szCs w:val="20"/>
                <w:lang w:eastAsia="uk-UA"/>
              </w:rPr>
              <w:t>ується плата</w:t>
            </w:r>
            <w:r w:rsidRPr="001E14AD">
              <w:rPr>
                <w:sz w:val="20"/>
                <w:szCs w:val="20"/>
                <w:lang w:eastAsia="uk-UA"/>
              </w:rPr>
              <w:t>, га</w:t>
            </w:r>
          </w:p>
        </w:tc>
        <w:tc>
          <w:tcPr>
            <w:tcW w:w="1418" w:type="dxa"/>
            <w:vAlign w:val="center"/>
          </w:tcPr>
          <w:p w:rsidR="002541ED" w:rsidRPr="00534B99" w:rsidRDefault="002541ED" w:rsidP="00C44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4B99">
              <w:rPr>
                <w:sz w:val="20"/>
                <w:szCs w:val="20"/>
              </w:rPr>
              <w:t xml:space="preserve">Розмір плати за користування, визначений договором, </w:t>
            </w:r>
            <w:r>
              <w:rPr>
                <w:sz w:val="20"/>
                <w:szCs w:val="20"/>
              </w:rPr>
              <w:t>грн.</w:t>
            </w:r>
            <w:r w:rsidRPr="00534B99">
              <w:rPr>
                <w:sz w:val="20"/>
                <w:szCs w:val="20"/>
              </w:rPr>
              <w:t xml:space="preserve">/га </w:t>
            </w:r>
            <w:r w:rsidRPr="001E14AD">
              <w:rPr>
                <w:sz w:val="20"/>
                <w:szCs w:val="20"/>
                <w:lang w:eastAsia="uk-UA"/>
              </w:rPr>
              <w:t>(0,00)</w:t>
            </w:r>
          </w:p>
        </w:tc>
        <w:tc>
          <w:tcPr>
            <w:tcW w:w="950" w:type="dxa"/>
            <w:vAlign w:val="center"/>
          </w:tcPr>
          <w:p w:rsidR="002541ED" w:rsidRPr="00534B99" w:rsidRDefault="002541ED" w:rsidP="00C44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4B99">
              <w:rPr>
                <w:sz w:val="20"/>
                <w:szCs w:val="20"/>
                <w:lang w:eastAsia="uk-UA"/>
              </w:rPr>
              <w:t>Отримана сума</w:t>
            </w:r>
            <w:r w:rsidRPr="001E14AD">
              <w:rPr>
                <w:sz w:val="20"/>
                <w:szCs w:val="20"/>
                <w:lang w:eastAsia="uk-UA"/>
              </w:rPr>
              <w:t xml:space="preserve">, </w:t>
            </w:r>
            <w:r>
              <w:rPr>
                <w:sz w:val="20"/>
                <w:szCs w:val="20"/>
                <w:lang w:eastAsia="uk-UA"/>
              </w:rPr>
              <w:t>грн.</w:t>
            </w:r>
            <w:r w:rsidRPr="001E14AD">
              <w:rPr>
                <w:sz w:val="20"/>
                <w:szCs w:val="20"/>
                <w:lang w:eastAsia="uk-UA"/>
              </w:rPr>
              <w:t xml:space="preserve"> (0,00)</w:t>
            </w:r>
          </w:p>
        </w:tc>
        <w:tc>
          <w:tcPr>
            <w:tcW w:w="1098" w:type="dxa"/>
            <w:vAlign w:val="center"/>
          </w:tcPr>
          <w:p w:rsidR="002541ED" w:rsidRPr="00534B99" w:rsidRDefault="002541ED" w:rsidP="00C44940">
            <w:pPr>
              <w:ind w:left="-108" w:right="-144"/>
              <w:jc w:val="center"/>
              <w:rPr>
                <w:sz w:val="20"/>
                <w:szCs w:val="20"/>
              </w:rPr>
            </w:pPr>
            <w:r w:rsidRPr="00534B99">
              <w:rPr>
                <w:sz w:val="20"/>
                <w:szCs w:val="20"/>
                <w:lang w:eastAsia="uk-UA"/>
              </w:rPr>
              <w:t>Отримано</w:t>
            </w:r>
            <w:r w:rsidRPr="001E14AD">
              <w:rPr>
                <w:sz w:val="20"/>
                <w:szCs w:val="20"/>
                <w:lang w:eastAsia="uk-UA"/>
              </w:rPr>
              <w:t xml:space="preserve"> </w:t>
            </w:r>
            <w:r w:rsidRPr="00534B99">
              <w:rPr>
                <w:sz w:val="20"/>
                <w:szCs w:val="20"/>
                <w:lang w:eastAsia="uk-UA"/>
              </w:rPr>
              <w:t xml:space="preserve">в середньому </w:t>
            </w:r>
            <w:r w:rsidRPr="001E14AD">
              <w:rPr>
                <w:sz w:val="20"/>
                <w:szCs w:val="20"/>
                <w:lang w:eastAsia="uk-U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1E14AD">
                <w:rPr>
                  <w:sz w:val="20"/>
                  <w:szCs w:val="20"/>
                  <w:lang w:eastAsia="uk-UA"/>
                </w:rPr>
                <w:t>1 га</w:t>
              </w:r>
            </w:smartTag>
            <w:r w:rsidRPr="001E14AD">
              <w:rPr>
                <w:sz w:val="20"/>
                <w:szCs w:val="20"/>
                <w:lang w:eastAsia="uk-UA"/>
              </w:rPr>
              <w:t xml:space="preserve">, </w:t>
            </w:r>
            <w:r>
              <w:rPr>
                <w:sz w:val="20"/>
                <w:szCs w:val="20"/>
                <w:lang w:eastAsia="uk-UA"/>
              </w:rPr>
              <w:t>грн.</w:t>
            </w:r>
            <w:r w:rsidRPr="001E14AD">
              <w:rPr>
                <w:sz w:val="20"/>
                <w:szCs w:val="20"/>
                <w:lang w:eastAsia="uk-UA"/>
              </w:rPr>
              <w:t xml:space="preserve"> (0,00)</w:t>
            </w:r>
          </w:p>
        </w:tc>
      </w:tr>
      <w:tr w:rsidR="002541ED" w:rsidRPr="00534B99" w:rsidTr="003E6464">
        <w:tc>
          <w:tcPr>
            <w:tcW w:w="1201" w:type="dxa"/>
            <w:vMerge w:val="restart"/>
            <w:vAlign w:val="center"/>
          </w:tcPr>
          <w:p w:rsidR="002541ED" w:rsidRDefault="002541ED" w:rsidP="00C44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«Новгород – Сіверський лісгосп»</w:t>
            </w:r>
          </w:p>
        </w:tc>
        <w:tc>
          <w:tcPr>
            <w:tcW w:w="2168" w:type="dxa"/>
            <w:vAlign w:val="bottom"/>
          </w:tcPr>
          <w:p w:rsidR="002541ED" w:rsidRPr="003E6464" w:rsidRDefault="002541ED" w:rsidP="00BE3C25">
            <w:pPr>
              <w:rPr>
                <w:sz w:val="20"/>
                <w:szCs w:val="20"/>
                <w:lang w:val="ru-RU"/>
              </w:rPr>
            </w:pPr>
            <w:r w:rsidRPr="003E6464">
              <w:rPr>
                <w:sz w:val="20"/>
                <w:szCs w:val="20"/>
                <w:lang w:val="ru-RU"/>
              </w:rPr>
              <w:t>ДП "Н.-Сіверське л/г"</w:t>
            </w:r>
          </w:p>
        </w:tc>
        <w:tc>
          <w:tcPr>
            <w:tcW w:w="1842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7668</w:t>
            </w:r>
          </w:p>
        </w:tc>
        <w:tc>
          <w:tcPr>
            <w:tcW w:w="1275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Власні угіддя</w:t>
            </w:r>
          </w:p>
        </w:tc>
        <w:tc>
          <w:tcPr>
            <w:tcW w:w="141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50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541ED" w:rsidRPr="00534B99" w:rsidTr="003E6464">
        <w:tc>
          <w:tcPr>
            <w:tcW w:w="1201" w:type="dxa"/>
            <w:vMerge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2541ED" w:rsidRPr="003E6464" w:rsidRDefault="002541ED" w:rsidP="00BE3C25">
            <w:pPr>
              <w:rPr>
                <w:sz w:val="20"/>
                <w:szCs w:val="20"/>
                <w:lang w:val="ru-RU"/>
              </w:rPr>
            </w:pPr>
            <w:r w:rsidRPr="003E6464">
              <w:rPr>
                <w:sz w:val="20"/>
                <w:szCs w:val="20"/>
                <w:lang w:val="ru-RU"/>
              </w:rPr>
              <w:t>МРП "Семенівське"</w:t>
            </w:r>
          </w:p>
        </w:tc>
        <w:tc>
          <w:tcPr>
            <w:tcW w:w="1842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2860</w:t>
            </w:r>
          </w:p>
        </w:tc>
        <w:tc>
          <w:tcPr>
            <w:tcW w:w="1275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2860</w:t>
            </w:r>
          </w:p>
        </w:tc>
        <w:tc>
          <w:tcPr>
            <w:tcW w:w="141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50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2860</w:t>
            </w:r>
          </w:p>
        </w:tc>
        <w:tc>
          <w:tcPr>
            <w:tcW w:w="109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2541ED" w:rsidRPr="00534B99" w:rsidTr="003E6464">
        <w:tc>
          <w:tcPr>
            <w:tcW w:w="1201" w:type="dxa"/>
            <w:vMerge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2541ED" w:rsidRPr="003E6464" w:rsidRDefault="002541ED" w:rsidP="00BE3C25">
            <w:pPr>
              <w:rPr>
                <w:sz w:val="20"/>
                <w:szCs w:val="20"/>
                <w:lang w:val="ru-RU"/>
              </w:rPr>
            </w:pPr>
            <w:r w:rsidRPr="003E6464">
              <w:rPr>
                <w:sz w:val="20"/>
                <w:szCs w:val="20"/>
                <w:lang w:val="ru-RU"/>
              </w:rPr>
              <w:t>МРП "Новгород-Сiверське"</w:t>
            </w:r>
          </w:p>
        </w:tc>
        <w:tc>
          <w:tcPr>
            <w:tcW w:w="1842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14552</w:t>
            </w:r>
          </w:p>
        </w:tc>
        <w:tc>
          <w:tcPr>
            <w:tcW w:w="1275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14552</w:t>
            </w:r>
          </w:p>
        </w:tc>
        <w:tc>
          <w:tcPr>
            <w:tcW w:w="141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50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541ED" w:rsidRPr="00534B99" w:rsidTr="003E6464">
        <w:tc>
          <w:tcPr>
            <w:tcW w:w="1201" w:type="dxa"/>
            <w:vMerge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2541ED" w:rsidRPr="003E6464" w:rsidRDefault="002541ED" w:rsidP="00BE3C25">
            <w:pPr>
              <w:rPr>
                <w:sz w:val="20"/>
                <w:szCs w:val="20"/>
                <w:lang w:val="ru-RU"/>
              </w:rPr>
            </w:pPr>
            <w:r w:rsidRPr="003E6464">
              <w:rPr>
                <w:sz w:val="20"/>
                <w:szCs w:val="20"/>
                <w:lang w:val="ru-RU"/>
              </w:rPr>
              <w:t>МРП ЧОО УТМР</w:t>
            </w:r>
          </w:p>
        </w:tc>
        <w:tc>
          <w:tcPr>
            <w:tcW w:w="1842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2410</w:t>
            </w:r>
          </w:p>
        </w:tc>
        <w:tc>
          <w:tcPr>
            <w:tcW w:w="1275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2410</w:t>
            </w:r>
          </w:p>
        </w:tc>
        <w:tc>
          <w:tcPr>
            <w:tcW w:w="141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0,2</w:t>
            </w:r>
          </w:p>
        </w:tc>
        <w:tc>
          <w:tcPr>
            <w:tcW w:w="950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964</w:t>
            </w:r>
          </w:p>
        </w:tc>
        <w:tc>
          <w:tcPr>
            <w:tcW w:w="109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0,2</w:t>
            </w:r>
          </w:p>
        </w:tc>
      </w:tr>
      <w:tr w:rsidR="002541ED" w:rsidRPr="00534B99" w:rsidTr="003E6464">
        <w:tc>
          <w:tcPr>
            <w:tcW w:w="1201" w:type="dxa"/>
            <w:vMerge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2541ED" w:rsidRPr="003E6464" w:rsidRDefault="002541ED" w:rsidP="00BE3C25">
            <w:pPr>
              <w:rPr>
                <w:sz w:val="20"/>
                <w:szCs w:val="20"/>
                <w:lang w:val="ru-RU"/>
              </w:rPr>
            </w:pPr>
            <w:r w:rsidRPr="003E6464">
              <w:rPr>
                <w:sz w:val="20"/>
                <w:szCs w:val="20"/>
                <w:lang w:val="ru-RU"/>
              </w:rPr>
              <w:t>ТОВ "Каштан"</w:t>
            </w:r>
          </w:p>
        </w:tc>
        <w:tc>
          <w:tcPr>
            <w:tcW w:w="1842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2140</w:t>
            </w:r>
          </w:p>
        </w:tc>
        <w:tc>
          <w:tcPr>
            <w:tcW w:w="1275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50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541ED" w:rsidRPr="00534B99" w:rsidTr="003E6464">
        <w:tc>
          <w:tcPr>
            <w:tcW w:w="1201" w:type="dxa"/>
            <w:vMerge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2541ED" w:rsidRPr="003E6464" w:rsidRDefault="002541ED" w:rsidP="00BE3C25">
            <w:pPr>
              <w:rPr>
                <w:sz w:val="20"/>
                <w:szCs w:val="20"/>
                <w:lang w:val="ru-RU"/>
              </w:rPr>
            </w:pPr>
            <w:r w:rsidRPr="003E6464">
              <w:rPr>
                <w:sz w:val="20"/>
                <w:szCs w:val="20"/>
                <w:lang w:val="ru-RU"/>
              </w:rPr>
              <w:t>ТОВ СЛГ "Авангардліс"</w:t>
            </w:r>
          </w:p>
        </w:tc>
        <w:tc>
          <w:tcPr>
            <w:tcW w:w="1842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104</w:t>
            </w:r>
          </w:p>
        </w:tc>
        <w:tc>
          <w:tcPr>
            <w:tcW w:w="1275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137</w:t>
            </w:r>
          </w:p>
        </w:tc>
        <w:tc>
          <w:tcPr>
            <w:tcW w:w="141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50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098" w:type="dxa"/>
            <w:vAlign w:val="center"/>
          </w:tcPr>
          <w:p w:rsidR="002541ED" w:rsidRPr="003E6464" w:rsidRDefault="002541ED" w:rsidP="003E64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541ED" w:rsidRPr="00534B99" w:rsidTr="003E6464">
        <w:tc>
          <w:tcPr>
            <w:tcW w:w="1201" w:type="dxa"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  <w:r w:rsidRPr="00534B99">
              <w:rPr>
                <w:sz w:val="20"/>
                <w:szCs w:val="20"/>
              </w:rPr>
              <w:t>Разом</w:t>
            </w:r>
          </w:p>
        </w:tc>
        <w:tc>
          <w:tcPr>
            <w:tcW w:w="2168" w:type="dxa"/>
            <w:vAlign w:val="center"/>
          </w:tcPr>
          <w:p w:rsidR="002541ED" w:rsidRPr="00534B99" w:rsidRDefault="002541ED" w:rsidP="00C44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541ED" w:rsidRPr="003E6464" w:rsidRDefault="002541ED" w:rsidP="00BE3C2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b/>
                <w:bCs/>
                <w:color w:val="000000"/>
                <w:sz w:val="20"/>
                <w:szCs w:val="20"/>
                <w:lang w:val="ru-RU"/>
              </w:rPr>
              <w:t>29734</w:t>
            </w:r>
          </w:p>
        </w:tc>
        <w:tc>
          <w:tcPr>
            <w:tcW w:w="1275" w:type="dxa"/>
            <w:vAlign w:val="bottom"/>
          </w:tcPr>
          <w:p w:rsidR="002541ED" w:rsidRPr="003E6464" w:rsidRDefault="002541ED" w:rsidP="00BE3C2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b/>
                <w:bCs/>
                <w:color w:val="000000"/>
                <w:sz w:val="20"/>
                <w:szCs w:val="20"/>
                <w:lang w:val="ru-RU"/>
              </w:rPr>
              <w:t>19959</w:t>
            </w:r>
          </w:p>
        </w:tc>
        <w:tc>
          <w:tcPr>
            <w:tcW w:w="1418" w:type="dxa"/>
            <w:vAlign w:val="bottom"/>
          </w:tcPr>
          <w:p w:rsidR="002541ED" w:rsidRPr="003E6464" w:rsidRDefault="002541ED" w:rsidP="00BE3C2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b/>
                <w:bCs/>
                <w:color w:val="000000"/>
                <w:sz w:val="20"/>
                <w:szCs w:val="20"/>
                <w:lang w:val="ru-RU"/>
              </w:rPr>
              <w:t>2,2</w:t>
            </w:r>
          </w:p>
        </w:tc>
        <w:tc>
          <w:tcPr>
            <w:tcW w:w="950" w:type="dxa"/>
            <w:vAlign w:val="bottom"/>
          </w:tcPr>
          <w:p w:rsidR="002541ED" w:rsidRPr="003E6464" w:rsidRDefault="002541ED" w:rsidP="00BE3C2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b/>
                <w:bCs/>
                <w:color w:val="000000"/>
                <w:sz w:val="20"/>
                <w:szCs w:val="20"/>
                <w:lang w:val="ru-RU"/>
              </w:rPr>
              <w:t>3824</w:t>
            </w:r>
          </w:p>
        </w:tc>
        <w:tc>
          <w:tcPr>
            <w:tcW w:w="1098" w:type="dxa"/>
            <w:vAlign w:val="bottom"/>
          </w:tcPr>
          <w:p w:rsidR="002541ED" w:rsidRPr="003E6464" w:rsidRDefault="002541ED" w:rsidP="00BE3C2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E6464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:rsidR="002541ED" w:rsidRPr="000A7ABF" w:rsidRDefault="002541ED" w:rsidP="008A1B26">
      <w:pPr>
        <w:pStyle w:val="BodyText"/>
        <w:rPr>
          <w:rFonts w:ascii="Times New Roman CYR" w:hAnsi="Times New Roman CYR"/>
          <w:color w:val="auto"/>
          <w:szCs w:val="28"/>
        </w:rPr>
      </w:pPr>
      <w:r w:rsidRPr="000A7ABF">
        <w:rPr>
          <w:rFonts w:ascii="Times New Roman CYR" w:hAnsi="Times New Roman CYR"/>
          <w:color w:val="auto"/>
          <w:szCs w:val="28"/>
        </w:rPr>
        <w:t xml:space="preserve">  </w:t>
      </w:r>
    </w:p>
    <w:p w:rsidR="002541ED" w:rsidRDefault="002541ED" w:rsidP="006D474B">
      <w:pPr>
        <w:pStyle w:val="BodyText"/>
        <w:ind w:firstLine="709"/>
        <w:rPr>
          <w:rFonts w:ascii="Times New Roman CYR" w:hAnsi="Times New Roman CYR"/>
          <w:color w:val="auto"/>
          <w:szCs w:val="24"/>
        </w:rPr>
      </w:pPr>
    </w:p>
    <w:p w:rsidR="002541ED" w:rsidRDefault="002541ED" w:rsidP="0070491B">
      <w:pPr>
        <w:pStyle w:val="BodyText"/>
      </w:pPr>
    </w:p>
    <w:p w:rsidR="002541ED" w:rsidRDefault="002541ED" w:rsidP="0070491B">
      <w:pPr>
        <w:pStyle w:val="BodyText"/>
      </w:pPr>
    </w:p>
    <w:p w:rsidR="002541ED" w:rsidRDefault="002541ED" w:rsidP="0070491B">
      <w:pPr>
        <w:pStyle w:val="BodyText"/>
      </w:pPr>
    </w:p>
    <w:p w:rsidR="002541ED" w:rsidRPr="00FB6717" w:rsidRDefault="002541ED" w:rsidP="00CB68D7">
      <w:pPr>
        <w:rPr>
          <w:b/>
          <w:sz w:val="28"/>
          <w:szCs w:val="28"/>
        </w:rPr>
      </w:pPr>
      <w:r>
        <w:rPr>
          <w:sz w:val="32"/>
          <w:szCs w:val="32"/>
        </w:rPr>
        <w:t>Директор                                                                 Сергій ЗАЄЦЬ</w:t>
      </w:r>
      <w:r w:rsidRPr="006766E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6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6766E9">
        <w:rPr>
          <w:b/>
          <w:sz w:val="28"/>
          <w:szCs w:val="28"/>
        </w:rPr>
        <w:t xml:space="preserve">    </w:t>
      </w:r>
    </w:p>
    <w:p w:rsidR="002541ED" w:rsidRPr="00103607" w:rsidRDefault="002541ED" w:rsidP="0070491B">
      <w:pPr>
        <w:pStyle w:val="BodyText"/>
      </w:pPr>
    </w:p>
    <w:sectPr w:rsidR="002541ED" w:rsidRPr="00103607" w:rsidSect="002B7490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26B4978"/>
    <w:multiLevelType w:val="hybridMultilevel"/>
    <w:tmpl w:val="3466A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0C40"/>
    <w:multiLevelType w:val="hybridMultilevel"/>
    <w:tmpl w:val="9436705A"/>
    <w:lvl w:ilvl="0" w:tplc="34DE768E">
      <w:start w:val="7"/>
      <w:numFmt w:val="bullet"/>
      <w:lvlText w:val="-"/>
      <w:lvlJc w:val="left"/>
      <w:pPr>
        <w:ind w:left="786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502CE8"/>
    <w:multiLevelType w:val="hybridMultilevel"/>
    <w:tmpl w:val="59D6FF90"/>
    <w:lvl w:ilvl="0" w:tplc="0186BA16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DB5FC7"/>
    <w:multiLevelType w:val="hybridMultilevel"/>
    <w:tmpl w:val="D9FC3A0C"/>
    <w:lvl w:ilvl="0" w:tplc="5EA454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A8D76FB"/>
    <w:multiLevelType w:val="hybridMultilevel"/>
    <w:tmpl w:val="4880E2D2"/>
    <w:lvl w:ilvl="0" w:tplc="11CC3750">
      <w:start w:val="8"/>
      <w:numFmt w:val="bullet"/>
      <w:lvlText w:val=""/>
      <w:lvlJc w:val="left"/>
      <w:pPr>
        <w:ind w:left="504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7C691E26"/>
    <w:multiLevelType w:val="hybridMultilevel"/>
    <w:tmpl w:val="24A65CF8"/>
    <w:lvl w:ilvl="0" w:tplc="8B108678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E1E0691"/>
    <w:multiLevelType w:val="hybridMultilevel"/>
    <w:tmpl w:val="374CE118"/>
    <w:lvl w:ilvl="0" w:tplc="51EEA22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CE"/>
    <w:rsid w:val="00026E9E"/>
    <w:rsid w:val="00027B10"/>
    <w:rsid w:val="000342A0"/>
    <w:rsid w:val="0004191C"/>
    <w:rsid w:val="00041DA6"/>
    <w:rsid w:val="00057AD1"/>
    <w:rsid w:val="00061BD1"/>
    <w:rsid w:val="000646D8"/>
    <w:rsid w:val="000839E0"/>
    <w:rsid w:val="00083E9F"/>
    <w:rsid w:val="000A3F88"/>
    <w:rsid w:val="000A6B09"/>
    <w:rsid w:val="000A7ABF"/>
    <w:rsid w:val="000B1E24"/>
    <w:rsid w:val="000F345D"/>
    <w:rsid w:val="000F349C"/>
    <w:rsid w:val="00103607"/>
    <w:rsid w:val="0015770C"/>
    <w:rsid w:val="00172D6A"/>
    <w:rsid w:val="00182A92"/>
    <w:rsid w:val="00182D95"/>
    <w:rsid w:val="00193425"/>
    <w:rsid w:val="001944BA"/>
    <w:rsid w:val="001948F2"/>
    <w:rsid w:val="00194AA2"/>
    <w:rsid w:val="00196D34"/>
    <w:rsid w:val="001975BA"/>
    <w:rsid w:val="001A55B9"/>
    <w:rsid w:val="001D7EFD"/>
    <w:rsid w:val="001E14AD"/>
    <w:rsid w:val="001E42A6"/>
    <w:rsid w:val="001E5099"/>
    <w:rsid w:val="002109CE"/>
    <w:rsid w:val="002161A4"/>
    <w:rsid w:val="00251E81"/>
    <w:rsid w:val="002541ED"/>
    <w:rsid w:val="0027247F"/>
    <w:rsid w:val="002770FD"/>
    <w:rsid w:val="00283B71"/>
    <w:rsid w:val="00284002"/>
    <w:rsid w:val="00292812"/>
    <w:rsid w:val="002A3203"/>
    <w:rsid w:val="002A5370"/>
    <w:rsid w:val="002B3B57"/>
    <w:rsid w:val="002B72BE"/>
    <w:rsid w:val="002B7490"/>
    <w:rsid w:val="002C038C"/>
    <w:rsid w:val="002C475E"/>
    <w:rsid w:val="002D0D06"/>
    <w:rsid w:val="002D68AC"/>
    <w:rsid w:val="002E3F06"/>
    <w:rsid w:val="00306806"/>
    <w:rsid w:val="00312F34"/>
    <w:rsid w:val="00316516"/>
    <w:rsid w:val="00345FA2"/>
    <w:rsid w:val="00365077"/>
    <w:rsid w:val="003713FA"/>
    <w:rsid w:val="0039090B"/>
    <w:rsid w:val="00391003"/>
    <w:rsid w:val="00392614"/>
    <w:rsid w:val="00396EC8"/>
    <w:rsid w:val="003B2B57"/>
    <w:rsid w:val="003B3F6B"/>
    <w:rsid w:val="003D0520"/>
    <w:rsid w:val="003D1374"/>
    <w:rsid w:val="003D15F1"/>
    <w:rsid w:val="003E1666"/>
    <w:rsid w:val="003E17EC"/>
    <w:rsid w:val="003E3796"/>
    <w:rsid w:val="003E4A9D"/>
    <w:rsid w:val="003E6192"/>
    <w:rsid w:val="003E6464"/>
    <w:rsid w:val="003E7451"/>
    <w:rsid w:val="003F21A7"/>
    <w:rsid w:val="00406287"/>
    <w:rsid w:val="004062FC"/>
    <w:rsid w:val="004129A9"/>
    <w:rsid w:val="004220A9"/>
    <w:rsid w:val="004228BA"/>
    <w:rsid w:val="00433A2A"/>
    <w:rsid w:val="00462E22"/>
    <w:rsid w:val="00473153"/>
    <w:rsid w:val="004745F2"/>
    <w:rsid w:val="00482631"/>
    <w:rsid w:val="00486966"/>
    <w:rsid w:val="004A0691"/>
    <w:rsid w:val="004A4455"/>
    <w:rsid w:val="004A5899"/>
    <w:rsid w:val="004A755C"/>
    <w:rsid w:val="004C0309"/>
    <w:rsid w:val="004C0E14"/>
    <w:rsid w:val="004C61A1"/>
    <w:rsid w:val="004E0AC8"/>
    <w:rsid w:val="004E2585"/>
    <w:rsid w:val="004F6671"/>
    <w:rsid w:val="0050414B"/>
    <w:rsid w:val="005079A3"/>
    <w:rsid w:val="0052470E"/>
    <w:rsid w:val="00532392"/>
    <w:rsid w:val="00534B99"/>
    <w:rsid w:val="00536304"/>
    <w:rsid w:val="0053761C"/>
    <w:rsid w:val="00557D47"/>
    <w:rsid w:val="00582306"/>
    <w:rsid w:val="00586F2A"/>
    <w:rsid w:val="005A14E5"/>
    <w:rsid w:val="005A17BF"/>
    <w:rsid w:val="005A23A7"/>
    <w:rsid w:val="005A62FA"/>
    <w:rsid w:val="005B4938"/>
    <w:rsid w:val="005D6965"/>
    <w:rsid w:val="005D6BF1"/>
    <w:rsid w:val="005E4155"/>
    <w:rsid w:val="005E4780"/>
    <w:rsid w:val="006037B5"/>
    <w:rsid w:val="0062479D"/>
    <w:rsid w:val="0062783A"/>
    <w:rsid w:val="00636804"/>
    <w:rsid w:val="006525DD"/>
    <w:rsid w:val="00664B1B"/>
    <w:rsid w:val="00665E11"/>
    <w:rsid w:val="006766E9"/>
    <w:rsid w:val="0069306C"/>
    <w:rsid w:val="006A1AB1"/>
    <w:rsid w:val="006A6114"/>
    <w:rsid w:val="006B0B62"/>
    <w:rsid w:val="006B6832"/>
    <w:rsid w:val="006C1A53"/>
    <w:rsid w:val="006D474B"/>
    <w:rsid w:val="006F62B6"/>
    <w:rsid w:val="0070491B"/>
    <w:rsid w:val="00710CC1"/>
    <w:rsid w:val="007173DD"/>
    <w:rsid w:val="007248E8"/>
    <w:rsid w:val="00732794"/>
    <w:rsid w:val="0073549E"/>
    <w:rsid w:val="00737E32"/>
    <w:rsid w:val="00767D80"/>
    <w:rsid w:val="00773B1B"/>
    <w:rsid w:val="00781F06"/>
    <w:rsid w:val="007860C4"/>
    <w:rsid w:val="00791FAE"/>
    <w:rsid w:val="00795E79"/>
    <w:rsid w:val="0079737A"/>
    <w:rsid w:val="007A5361"/>
    <w:rsid w:val="007A7945"/>
    <w:rsid w:val="007C1A8F"/>
    <w:rsid w:val="007C4FC0"/>
    <w:rsid w:val="007D4733"/>
    <w:rsid w:val="007E3002"/>
    <w:rsid w:val="007E42D4"/>
    <w:rsid w:val="007E6B05"/>
    <w:rsid w:val="007F2359"/>
    <w:rsid w:val="007F39B0"/>
    <w:rsid w:val="007F640C"/>
    <w:rsid w:val="007F697A"/>
    <w:rsid w:val="00820CAF"/>
    <w:rsid w:val="0083501C"/>
    <w:rsid w:val="00840EEE"/>
    <w:rsid w:val="00846A40"/>
    <w:rsid w:val="008565E6"/>
    <w:rsid w:val="00857100"/>
    <w:rsid w:val="00870CA0"/>
    <w:rsid w:val="00884A73"/>
    <w:rsid w:val="008857F3"/>
    <w:rsid w:val="008907C0"/>
    <w:rsid w:val="008A1B26"/>
    <w:rsid w:val="008C48B8"/>
    <w:rsid w:val="008D465D"/>
    <w:rsid w:val="008E18B3"/>
    <w:rsid w:val="008E61C2"/>
    <w:rsid w:val="008E6FC1"/>
    <w:rsid w:val="008F1018"/>
    <w:rsid w:val="008F1798"/>
    <w:rsid w:val="008F736E"/>
    <w:rsid w:val="00901D36"/>
    <w:rsid w:val="009100A1"/>
    <w:rsid w:val="00910174"/>
    <w:rsid w:val="0094581D"/>
    <w:rsid w:val="0095048F"/>
    <w:rsid w:val="009610D8"/>
    <w:rsid w:val="0098048D"/>
    <w:rsid w:val="00983320"/>
    <w:rsid w:val="00996D35"/>
    <w:rsid w:val="009A5730"/>
    <w:rsid w:val="009B205E"/>
    <w:rsid w:val="009C3C0F"/>
    <w:rsid w:val="009C785F"/>
    <w:rsid w:val="00A01067"/>
    <w:rsid w:val="00A017E1"/>
    <w:rsid w:val="00A229C6"/>
    <w:rsid w:val="00A2347E"/>
    <w:rsid w:val="00A23EB5"/>
    <w:rsid w:val="00A33241"/>
    <w:rsid w:val="00A75802"/>
    <w:rsid w:val="00A830EC"/>
    <w:rsid w:val="00A84DA7"/>
    <w:rsid w:val="00A93602"/>
    <w:rsid w:val="00AA3048"/>
    <w:rsid w:val="00AB4DFD"/>
    <w:rsid w:val="00AD442E"/>
    <w:rsid w:val="00AE1742"/>
    <w:rsid w:val="00AF1AB3"/>
    <w:rsid w:val="00B0235F"/>
    <w:rsid w:val="00B107D6"/>
    <w:rsid w:val="00B20C40"/>
    <w:rsid w:val="00B23E9B"/>
    <w:rsid w:val="00B23EA0"/>
    <w:rsid w:val="00B4636B"/>
    <w:rsid w:val="00B46994"/>
    <w:rsid w:val="00B5054D"/>
    <w:rsid w:val="00B82A03"/>
    <w:rsid w:val="00B91CBA"/>
    <w:rsid w:val="00BB14F1"/>
    <w:rsid w:val="00BB2838"/>
    <w:rsid w:val="00BB3802"/>
    <w:rsid w:val="00BE12DB"/>
    <w:rsid w:val="00BE3C25"/>
    <w:rsid w:val="00BE573E"/>
    <w:rsid w:val="00BE675A"/>
    <w:rsid w:val="00BF13CB"/>
    <w:rsid w:val="00BF21F1"/>
    <w:rsid w:val="00C016A1"/>
    <w:rsid w:val="00C11A81"/>
    <w:rsid w:val="00C224AD"/>
    <w:rsid w:val="00C44940"/>
    <w:rsid w:val="00C55DC0"/>
    <w:rsid w:val="00C63808"/>
    <w:rsid w:val="00C8730C"/>
    <w:rsid w:val="00C924E6"/>
    <w:rsid w:val="00C956E4"/>
    <w:rsid w:val="00CB68D7"/>
    <w:rsid w:val="00CB7222"/>
    <w:rsid w:val="00CC4200"/>
    <w:rsid w:val="00CC5438"/>
    <w:rsid w:val="00CC61C7"/>
    <w:rsid w:val="00CD77E3"/>
    <w:rsid w:val="00CE5D68"/>
    <w:rsid w:val="00CE7D65"/>
    <w:rsid w:val="00D040DA"/>
    <w:rsid w:val="00D04C02"/>
    <w:rsid w:val="00D1458D"/>
    <w:rsid w:val="00D14FC2"/>
    <w:rsid w:val="00D17D4C"/>
    <w:rsid w:val="00D30121"/>
    <w:rsid w:val="00D321E9"/>
    <w:rsid w:val="00D368FF"/>
    <w:rsid w:val="00D36B26"/>
    <w:rsid w:val="00D45148"/>
    <w:rsid w:val="00D54536"/>
    <w:rsid w:val="00D80463"/>
    <w:rsid w:val="00D914A9"/>
    <w:rsid w:val="00D92FEC"/>
    <w:rsid w:val="00DA1C27"/>
    <w:rsid w:val="00DA58DA"/>
    <w:rsid w:val="00DC4981"/>
    <w:rsid w:val="00DC49AF"/>
    <w:rsid w:val="00DC62CA"/>
    <w:rsid w:val="00DD4729"/>
    <w:rsid w:val="00DD63F1"/>
    <w:rsid w:val="00DE05FF"/>
    <w:rsid w:val="00DE0742"/>
    <w:rsid w:val="00DF1723"/>
    <w:rsid w:val="00DF591B"/>
    <w:rsid w:val="00E14865"/>
    <w:rsid w:val="00E23B7B"/>
    <w:rsid w:val="00E27C46"/>
    <w:rsid w:val="00E52A39"/>
    <w:rsid w:val="00E60284"/>
    <w:rsid w:val="00E61476"/>
    <w:rsid w:val="00E7048B"/>
    <w:rsid w:val="00E724D2"/>
    <w:rsid w:val="00E76AE3"/>
    <w:rsid w:val="00EB5CCA"/>
    <w:rsid w:val="00ED0A95"/>
    <w:rsid w:val="00EE3C8B"/>
    <w:rsid w:val="00F012E4"/>
    <w:rsid w:val="00F070BF"/>
    <w:rsid w:val="00F13003"/>
    <w:rsid w:val="00F153C8"/>
    <w:rsid w:val="00F3135A"/>
    <w:rsid w:val="00F375D9"/>
    <w:rsid w:val="00F63831"/>
    <w:rsid w:val="00F64EED"/>
    <w:rsid w:val="00F6710E"/>
    <w:rsid w:val="00F72DC3"/>
    <w:rsid w:val="00F77407"/>
    <w:rsid w:val="00F7762C"/>
    <w:rsid w:val="00F80D47"/>
    <w:rsid w:val="00F81703"/>
    <w:rsid w:val="00F84C3D"/>
    <w:rsid w:val="00F90713"/>
    <w:rsid w:val="00F93C25"/>
    <w:rsid w:val="00F93DFB"/>
    <w:rsid w:val="00FA138A"/>
    <w:rsid w:val="00FA462D"/>
    <w:rsid w:val="00FA7B1E"/>
    <w:rsid w:val="00FA7DB2"/>
    <w:rsid w:val="00FB5CB8"/>
    <w:rsid w:val="00FB6717"/>
    <w:rsid w:val="00FC2873"/>
    <w:rsid w:val="00FE2580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CE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8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B3B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491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8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491B"/>
    <w:rPr>
      <w:rFonts w:ascii="Cambria" w:hAnsi="Cambria" w:cs="Times New Roman"/>
      <w:i/>
      <w:color w:val="404040"/>
      <w:lang w:eastAsia="ru-RU"/>
    </w:rPr>
  </w:style>
  <w:style w:type="character" w:styleId="Hyperlink">
    <w:name w:val="Hyperlink"/>
    <w:basedOn w:val="DefaultParagraphFont"/>
    <w:uiPriority w:val="99"/>
    <w:rsid w:val="002109CE"/>
    <w:rPr>
      <w:rFonts w:cs="Times New Roman"/>
      <w:color w:val="0F4D95"/>
      <w:u w:val="none"/>
      <w:effect w:val="none"/>
    </w:rPr>
  </w:style>
  <w:style w:type="paragraph" w:customStyle="1" w:styleId="ShapkaDocumentu">
    <w:name w:val="Shapka Documentu"/>
    <w:basedOn w:val="Normal"/>
    <w:uiPriority w:val="99"/>
    <w:rsid w:val="002109C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70491B"/>
    <w:pPr>
      <w:jc w:val="both"/>
    </w:pPr>
    <w:rPr>
      <w:color w:val="000000"/>
      <w:sz w:val="2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491B"/>
    <w:rPr>
      <w:rFonts w:cs="Times New Roman"/>
      <w:color w:val="000000"/>
      <w:sz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0491B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491B"/>
    <w:rPr>
      <w:rFonts w:cs="Times New Roman"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0491B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491B"/>
    <w:rPr>
      <w:rFonts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0491B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23B7B"/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3B7B"/>
    <w:rPr>
      <w:rFonts w:ascii="Segoe UI" w:hAnsi="Segoe UI" w:cs="Times New Roman"/>
      <w:sz w:val="18"/>
      <w:lang w:eastAsia="ru-RU"/>
    </w:rPr>
  </w:style>
  <w:style w:type="table" w:styleId="TableGrid">
    <w:name w:val="Table Grid"/>
    <w:basedOn w:val="TableNormal"/>
    <w:uiPriority w:val="99"/>
    <w:rsid w:val="008F10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x@cg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x@cg.ukr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958</TotalTime>
  <Pages>6</Pages>
  <Words>1356</Words>
  <Characters>7732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k15-11</dc:creator>
  <cp:keywords/>
  <dc:description/>
  <cp:lastModifiedBy>User</cp:lastModifiedBy>
  <cp:revision>30</cp:revision>
  <cp:lastPrinted>2021-02-25T11:47:00Z</cp:lastPrinted>
  <dcterms:created xsi:type="dcterms:W3CDTF">2020-01-22T14:58:00Z</dcterms:created>
  <dcterms:modified xsi:type="dcterms:W3CDTF">2021-04-19T12:09:00Z</dcterms:modified>
</cp:coreProperties>
</file>